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26E" w14:textId="77777777" w:rsidR="006F01A7" w:rsidRDefault="006F01A7" w:rsidP="006F01A7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B82DE" wp14:editId="395B82DF">
                <wp:simplePos x="0" y="0"/>
                <wp:positionH relativeFrom="column">
                  <wp:posOffset>873745</wp:posOffset>
                </wp:positionH>
                <wp:positionV relativeFrom="paragraph">
                  <wp:posOffset>-90938</wp:posOffset>
                </wp:positionV>
                <wp:extent cx="5062826" cy="467833"/>
                <wp:effectExtent l="0" t="0" r="2413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26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0" w14:textId="77777777" w:rsidR="006F01A7" w:rsidRPr="006F01A7" w:rsidRDefault="006F01A7" w:rsidP="006F01A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F01A7">
                              <w:rPr>
                                <w:b/>
                                <w:sz w:val="44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82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.8pt;margin-top:-7.15pt;width:398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" fillcolor="white [3201]" strokeweight=".5pt">
                <v:textbox>
                  <w:txbxContent>
                    <w:p w14:paraId="395B8320" w14:textId="77777777" w:rsidR="006F01A7" w:rsidRPr="006F01A7" w:rsidRDefault="006F01A7" w:rsidP="006F01A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F01A7">
                        <w:rPr>
                          <w:b/>
                          <w:sz w:val="44"/>
                        </w:rPr>
                        <w:t>APPLICATION FOR ADMISSION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5B826F" w14:textId="77777777" w:rsidR="006F01A7" w:rsidRDefault="006F01A7" w:rsidP="006F01A7">
      <w:pPr>
        <w:rPr>
          <w:sz w:val="28"/>
        </w:rPr>
      </w:pPr>
    </w:p>
    <w:p w14:paraId="395B8270" w14:textId="77777777" w:rsidR="006F01A7" w:rsidRPr="006F01A7" w:rsidRDefault="006F01A7" w:rsidP="006F01A7">
      <w:pPr>
        <w:jc w:val="center"/>
        <w:rPr>
          <w:sz w:val="28"/>
        </w:rPr>
      </w:pPr>
      <w:r w:rsidRPr="006F01A7">
        <w:rPr>
          <w:sz w:val="28"/>
        </w:rPr>
        <w:t>This information will be held in strict confidence.</w:t>
      </w:r>
    </w:p>
    <w:p w14:paraId="395B8271" w14:textId="77777777" w:rsidR="006F01A7" w:rsidRDefault="006F01A7" w:rsidP="006F01A7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82E0" wp14:editId="395B82E1">
                <wp:simplePos x="0" y="0"/>
                <wp:positionH relativeFrom="column">
                  <wp:posOffset>1117674</wp:posOffset>
                </wp:positionH>
                <wp:positionV relativeFrom="paragraph">
                  <wp:posOffset>144322</wp:posOffset>
                </wp:positionV>
                <wp:extent cx="4433777" cy="300251"/>
                <wp:effectExtent l="0" t="0" r="2413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77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1" w14:textId="77777777" w:rsidR="006F01A7" w:rsidRPr="006F01A7" w:rsidRDefault="006F01A7" w:rsidP="006F0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1A7">
                              <w:rPr>
                                <w:b/>
                                <w:sz w:val="28"/>
                              </w:rPr>
                              <w:t xml:space="preserve">BIOGRAPHICAL INFORMATION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Pr="006F01A7">
                              <w:rPr>
                                <w:b/>
                                <w:sz w:val="28"/>
                              </w:rPr>
                              <w:t>PLEASE PRINT</w:t>
                            </w:r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82E0" id="Text Box 7" o:spid="_x0000_s1027" type="#_x0000_t202" style="position:absolute;margin-left:88pt;margin-top:11.35pt;width:349.1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" fillcolor="white [3201]" strokeweight=".5pt">
                <v:textbox>
                  <w:txbxContent>
                    <w:p w14:paraId="395B8321" w14:textId="77777777" w:rsidR="006F01A7" w:rsidRPr="006F01A7" w:rsidRDefault="006F01A7" w:rsidP="006F01A7">
                      <w:pPr>
                        <w:jc w:val="center"/>
                        <w:rPr>
                          <w:b/>
                        </w:rPr>
                      </w:pPr>
                      <w:r w:rsidRPr="006F01A7">
                        <w:rPr>
                          <w:b/>
                          <w:sz w:val="28"/>
                        </w:rPr>
                        <w:t xml:space="preserve">BIOGRAPHICAL INFORMATION </w:t>
                      </w:r>
                      <w:r>
                        <w:rPr>
                          <w:b/>
                          <w:sz w:val="28"/>
                        </w:rPr>
                        <w:t>(</w:t>
                      </w:r>
                      <w:r w:rsidRPr="006F01A7">
                        <w:rPr>
                          <w:b/>
                          <w:sz w:val="28"/>
                        </w:rPr>
                        <w:t>PLEASE PRINT</w:t>
                      </w:r>
                      <w:r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cr/>
      </w:r>
    </w:p>
    <w:p w14:paraId="395B8272" w14:textId="77777777" w:rsidR="006F01A7" w:rsidRDefault="006F01A7" w:rsidP="006F01A7">
      <w:pPr>
        <w:rPr>
          <w:sz w:val="28"/>
        </w:rPr>
      </w:pPr>
    </w:p>
    <w:p w14:paraId="395B8273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Name: Last_____________________ First__________________ Middle________________ </w:t>
      </w:r>
    </w:p>
    <w:p w14:paraId="395B8274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Street Address: ______________________________________________________</w:t>
      </w:r>
      <w:r w:rsidR="002211B0">
        <w:rPr>
          <w:sz w:val="28"/>
        </w:rPr>
        <w:t>___</w:t>
      </w:r>
      <w:r w:rsidRPr="006F01A7">
        <w:rPr>
          <w:sz w:val="28"/>
        </w:rPr>
        <w:t xml:space="preserve">_____ </w:t>
      </w:r>
    </w:p>
    <w:p w14:paraId="395B8275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City:  _______________________ State: ________________   Zip/Postcode: _______</w:t>
      </w:r>
      <w:r w:rsidR="002211B0">
        <w:rPr>
          <w:sz w:val="28"/>
        </w:rPr>
        <w:t>__</w:t>
      </w:r>
      <w:r w:rsidRPr="006F01A7">
        <w:rPr>
          <w:sz w:val="28"/>
        </w:rPr>
        <w:t>___</w:t>
      </w:r>
    </w:p>
    <w:p w14:paraId="395B8276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Country:  ___________________________    Home Phone: __________________</w:t>
      </w:r>
      <w:r w:rsidR="002211B0">
        <w:rPr>
          <w:sz w:val="28"/>
        </w:rPr>
        <w:t>_</w:t>
      </w:r>
      <w:r w:rsidRPr="006F01A7">
        <w:rPr>
          <w:sz w:val="28"/>
        </w:rPr>
        <w:t>____</w:t>
      </w:r>
      <w:r w:rsidR="002211B0">
        <w:rPr>
          <w:sz w:val="28"/>
        </w:rPr>
        <w:t>__</w:t>
      </w:r>
      <w:r w:rsidRPr="006F01A7">
        <w:rPr>
          <w:sz w:val="28"/>
        </w:rPr>
        <w:t xml:space="preserve">_ </w:t>
      </w:r>
    </w:p>
    <w:p w14:paraId="395B8277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Permanent Email Address: __________________________________________________</w:t>
      </w:r>
      <w:r w:rsidR="002211B0">
        <w:rPr>
          <w:sz w:val="28"/>
        </w:rPr>
        <w:t>__</w:t>
      </w:r>
    </w:p>
    <w:p w14:paraId="395B8278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Date of Birth: ___________________</w:t>
      </w:r>
      <w:r w:rsidR="002211B0" w:rsidRPr="006F01A7">
        <w:rPr>
          <w:sz w:val="28"/>
        </w:rPr>
        <w:t>_ (</w:t>
      </w:r>
      <w:proofErr w:type="gramStart"/>
      <w:r w:rsidRPr="006F01A7">
        <w:rPr>
          <w:sz w:val="28"/>
        </w:rPr>
        <w:t>e.g.</w:t>
      </w:r>
      <w:proofErr w:type="gramEnd"/>
      <w:r w:rsidRPr="006F01A7">
        <w:rPr>
          <w:sz w:val="28"/>
        </w:rPr>
        <w:t xml:space="preserve"> 1st Jan 1990)   Age: ______</w:t>
      </w:r>
      <w:r w:rsidR="002211B0" w:rsidRPr="006F01A7">
        <w:rPr>
          <w:sz w:val="28"/>
        </w:rPr>
        <w:t>_ Sex</w:t>
      </w:r>
      <w:r w:rsidRPr="006F01A7">
        <w:rPr>
          <w:sz w:val="28"/>
        </w:rPr>
        <w:t>: __</w:t>
      </w:r>
      <w:r w:rsidR="002211B0">
        <w:rPr>
          <w:sz w:val="28"/>
        </w:rPr>
        <w:t>__</w:t>
      </w:r>
      <w:r w:rsidRPr="006F01A7">
        <w:rPr>
          <w:sz w:val="28"/>
        </w:rPr>
        <w:t>_</w:t>
      </w:r>
      <w:r w:rsidR="002211B0">
        <w:rPr>
          <w:sz w:val="28"/>
        </w:rPr>
        <w:t>_</w:t>
      </w:r>
      <w:r w:rsidRPr="006F01A7">
        <w:rPr>
          <w:sz w:val="28"/>
        </w:rPr>
        <w:t xml:space="preserve">____  </w:t>
      </w:r>
    </w:p>
    <w:p w14:paraId="395B8279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Place of Birth: _______________________________ Citizenship: ______</w:t>
      </w:r>
      <w:r w:rsidR="002211B0">
        <w:rPr>
          <w:sz w:val="28"/>
        </w:rPr>
        <w:t>_</w:t>
      </w:r>
      <w:r w:rsidRPr="006F01A7">
        <w:rPr>
          <w:sz w:val="28"/>
        </w:rPr>
        <w:t xml:space="preserve">_____________ </w:t>
      </w:r>
    </w:p>
    <w:p w14:paraId="395B827A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If not a UK citizen, are you a permanent </w:t>
      </w:r>
      <w:r w:rsidR="002211B0">
        <w:rPr>
          <w:sz w:val="28"/>
        </w:rPr>
        <w:t>resident of the UK? ___________</w:t>
      </w:r>
    </w:p>
    <w:p w14:paraId="395B827B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Occupation: ____________________________     NI/SSN Number: __________________  </w:t>
      </w:r>
    </w:p>
    <w:p w14:paraId="395B827C" w14:textId="77777777" w:rsidR="006F01A7" w:rsidRPr="006F01A7" w:rsidRDefault="006450E2" w:rsidP="002C27F8">
      <w:pPr>
        <w:spacing w:line="276" w:lineRule="auto"/>
        <w:rPr>
          <w:sz w:val="28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B82E2" wp14:editId="395B82E3">
                <wp:simplePos x="0" y="0"/>
                <wp:positionH relativeFrom="column">
                  <wp:posOffset>-53162</wp:posOffset>
                </wp:positionH>
                <wp:positionV relativeFrom="paragraph">
                  <wp:posOffset>158853</wp:posOffset>
                </wp:positionV>
                <wp:extent cx="2541181" cy="276446"/>
                <wp:effectExtent l="0" t="0" r="1206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1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2" w14:textId="77777777" w:rsidR="006450E2" w:rsidRPr="00864303" w:rsidRDefault="00DB4AC3" w:rsidP="006450E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GENERAL</w:t>
                            </w:r>
                            <w:r w:rsidR="006450E2"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INFORMATION</w:t>
                            </w:r>
                          </w:p>
                          <w:p w14:paraId="395B8323" w14:textId="77777777" w:rsidR="006450E2" w:rsidRDefault="006450E2" w:rsidP="00645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2" id="Text Box 26" o:spid="_x0000_s1028" type="#_x0000_t202" style="position:absolute;margin-left:-4.2pt;margin-top:12.5pt;width:200.1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+lPAIAAIM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" fillcolor="white [3201]" strokeweight=".5pt">
                <v:textbox>
                  <w:txbxContent>
                    <w:p w14:paraId="395B8322" w14:textId="77777777" w:rsidR="006450E2" w:rsidRPr="00864303" w:rsidRDefault="00DB4AC3" w:rsidP="006450E2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GENERAL</w:t>
                      </w:r>
                      <w:r w:rsidR="006450E2" w:rsidRPr="00864303">
                        <w:rPr>
                          <w:b/>
                          <w:sz w:val="28"/>
                          <w:szCs w:val="26"/>
                        </w:rPr>
                        <w:t xml:space="preserve"> INFORMATION</w:t>
                      </w:r>
                    </w:p>
                    <w:p w14:paraId="395B8323" w14:textId="77777777" w:rsidR="006450E2" w:rsidRDefault="006450E2" w:rsidP="006450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01A7" w:rsidRPr="006F01A7">
        <w:rPr>
          <w:sz w:val="28"/>
        </w:rPr>
        <w:t xml:space="preserve"> </w:t>
      </w:r>
    </w:p>
    <w:p w14:paraId="395B827D" w14:textId="77777777" w:rsidR="006450E2" w:rsidRDefault="006450E2" w:rsidP="002C27F8">
      <w:pPr>
        <w:spacing w:line="276" w:lineRule="auto"/>
        <w:rPr>
          <w:sz w:val="28"/>
        </w:rPr>
      </w:pPr>
    </w:p>
    <w:p w14:paraId="395B827E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Have you previously applied for admission to a CCBC campus? _______  </w:t>
      </w:r>
    </w:p>
    <w:p w14:paraId="395B827F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If so, explain: _______________________________________________________________</w:t>
      </w:r>
    </w:p>
    <w:p w14:paraId="395B8280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How did you hear about CCBCY? (</w:t>
      </w:r>
      <w:proofErr w:type="gramStart"/>
      <w:r w:rsidRPr="006F01A7">
        <w:rPr>
          <w:sz w:val="28"/>
        </w:rPr>
        <w:t>please</w:t>
      </w:r>
      <w:proofErr w:type="gramEnd"/>
      <w:r w:rsidRPr="006F01A7">
        <w:rPr>
          <w:sz w:val="28"/>
        </w:rPr>
        <w:t xml:space="preserve"> give a name) ______________________________ </w:t>
      </w:r>
    </w:p>
    <w:p w14:paraId="395B8281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For which semester are you applying? _________________    Which year? ______________ </w:t>
      </w:r>
    </w:p>
    <w:p w14:paraId="395B8282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>Will you be a full-time student (17 or more credits per semester)? ____________________</w:t>
      </w:r>
    </w:p>
    <w:p w14:paraId="395B8283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Is it your intention to complete the entire programme? _____________________________ </w:t>
      </w:r>
    </w:p>
    <w:p w14:paraId="395B8284" w14:textId="77777777" w:rsidR="006F01A7" w:rsidRPr="006F01A7" w:rsidRDefault="006F01A7" w:rsidP="002C27F8">
      <w:pPr>
        <w:spacing w:line="276" w:lineRule="auto"/>
        <w:rPr>
          <w:sz w:val="28"/>
        </w:rPr>
      </w:pPr>
      <w:r w:rsidRPr="006F01A7">
        <w:rPr>
          <w:sz w:val="28"/>
        </w:rPr>
        <w:t xml:space="preserve"> </w:t>
      </w:r>
    </w:p>
    <w:p w14:paraId="395B8285" w14:textId="77777777" w:rsidR="006F01A7" w:rsidRPr="002211B0" w:rsidRDefault="006F01A7" w:rsidP="002211B0">
      <w:pPr>
        <w:jc w:val="center"/>
        <w:rPr>
          <w:b/>
          <w:sz w:val="28"/>
        </w:rPr>
      </w:pPr>
      <w:r w:rsidRPr="002211B0">
        <w:rPr>
          <w:b/>
          <w:sz w:val="28"/>
        </w:rPr>
        <w:t>Please list all schools attended from high school to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6F01A7" w:rsidRPr="002211B0" w14:paraId="395B828A" w14:textId="77777777" w:rsidTr="006F01A7">
        <w:tc>
          <w:tcPr>
            <w:tcW w:w="2632" w:type="dxa"/>
          </w:tcPr>
          <w:p w14:paraId="395B8286" w14:textId="77777777" w:rsidR="006F01A7" w:rsidRPr="002211B0" w:rsidRDefault="002211B0" w:rsidP="002211B0">
            <w:pPr>
              <w:jc w:val="center"/>
              <w:rPr>
                <w:b/>
                <w:sz w:val="28"/>
              </w:rPr>
            </w:pPr>
            <w:r w:rsidRPr="002211B0">
              <w:rPr>
                <w:b/>
                <w:sz w:val="28"/>
              </w:rPr>
              <w:t xml:space="preserve">Name of Institution </w:t>
            </w:r>
          </w:p>
        </w:tc>
        <w:tc>
          <w:tcPr>
            <w:tcW w:w="2632" w:type="dxa"/>
          </w:tcPr>
          <w:p w14:paraId="395B8287" w14:textId="77777777" w:rsidR="006F01A7" w:rsidRPr="002211B0" w:rsidRDefault="002211B0" w:rsidP="002211B0">
            <w:pPr>
              <w:jc w:val="center"/>
              <w:rPr>
                <w:b/>
                <w:sz w:val="28"/>
              </w:rPr>
            </w:pPr>
            <w:r w:rsidRPr="002211B0">
              <w:rPr>
                <w:b/>
                <w:sz w:val="28"/>
              </w:rPr>
              <w:t>Dates of Attendance</w:t>
            </w:r>
          </w:p>
        </w:tc>
        <w:tc>
          <w:tcPr>
            <w:tcW w:w="2632" w:type="dxa"/>
          </w:tcPr>
          <w:p w14:paraId="395B8288" w14:textId="77777777" w:rsidR="006F01A7" w:rsidRPr="002211B0" w:rsidRDefault="002211B0" w:rsidP="002211B0">
            <w:pPr>
              <w:jc w:val="center"/>
              <w:rPr>
                <w:b/>
                <w:sz w:val="28"/>
              </w:rPr>
            </w:pPr>
            <w:r w:rsidRPr="002211B0">
              <w:rPr>
                <w:b/>
                <w:sz w:val="28"/>
              </w:rPr>
              <w:t>Degree/Diploma</w:t>
            </w:r>
          </w:p>
        </w:tc>
        <w:tc>
          <w:tcPr>
            <w:tcW w:w="2632" w:type="dxa"/>
          </w:tcPr>
          <w:p w14:paraId="395B8289" w14:textId="77777777" w:rsidR="006F01A7" w:rsidRPr="002211B0" w:rsidRDefault="002211B0" w:rsidP="002211B0">
            <w:pPr>
              <w:jc w:val="center"/>
              <w:rPr>
                <w:b/>
                <w:sz w:val="28"/>
              </w:rPr>
            </w:pPr>
            <w:r w:rsidRPr="002211B0">
              <w:rPr>
                <w:b/>
                <w:sz w:val="28"/>
              </w:rPr>
              <w:t>Major/Minor</w:t>
            </w:r>
          </w:p>
        </w:tc>
      </w:tr>
      <w:tr w:rsidR="006F01A7" w14:paraId="395B828F" w14:textId="77777777" w:rsidTr="006F01A7">
        <w:tc>
          <w:tcPr>
            <w:tcW w:w="2632" w:type="dxa"/>
          </w:tcPr>
          <w:p w14:paraId="395B828B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8C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8D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8E" w14:textId="77777777" w:rsidR="006F01A7" w:rsidRDefault="006F01A7" w:rsidP="006F01A7">
            <w:pPr>
              <w:rPr>
                <w:sz w:val="28"/>
              </w:rPr>
            </w:pPr>
          </w:p>
        </w:tc>
      </w:tr>
      <w:tr w:rsidR="006F01A7" w14:paraId="395B8294" w14:textId="77777777" w:rsidTr="006F01A7">
        <w:tc>
          <w:tcPr>
            <w:tcW w:w="2632" w:type="dxa"/>
          </w:tcPr>
          <w:p w14:paraId="395B8290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91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92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93" w14:textId="77777777" w:rsidR="006F01A7" w:rsidRDefault="006F01A7" w:rsidP="006F01A7">
            <w:pPr>
              <w:rPr>
                <w:sz w:val="28"/>
              </w:rPr>
            </w:pPr>
          </w:p>
        </w:tc>
      </w:tr>
      <w:tr w:rsidR="006F01A7" w14:paraId="395B8299" w14:textId="77777777" w:rsidTr="006F01A7">
        <w:tc>
          <w:tcPr>
            <w:tcW w:w="2632" w:type="dxa"/>
          </w:tcPr>
          <w:p w14:paraId="395B8295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96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97" w14:textId="77777777" w:rsidR="006F01A7" w:rsidRDefault="006F01A7" w:rsidP="006F01A7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95B8298" w14:textId="77777777" w:rsidR="006F01A7" w:rsidRDefault="006F01A7" w:rsidP="006F01A7">
            <w:pPr>
              <w:rPr>
                <w:sz w:val="28"/>
              </w:rPr>
            </w:pPr>
          </w:p>
        </w:tc>
      </w:tr>
    </w:tbl>
    <w:p w14:paraId="395B829A" w14:textId="77777777" w:rsidR="002C27F8" w:rsidRDefault="002C27F8" w:rsidP="002C27F8">
      <w:pPr>
        <w:rPr>
          <w:sz w:val="28"/>
        </w:rPr>
      </w:pPr>
    </w:p>
    <w:p w14:paraId="395B829B" w14:textId="77777777" w:rsidR="002C27F8" w:rsidRDefault="002C27F8" w:rsidP="002C27F8">
      <w:pPr>
        <w:rPr>
          <w:sz w:val="28"/>
        </w:rPr>
      </w:pPr>
    </w:p>
    <w:p w14:paraId="395B829C" w14:textId="77777777" w:rsidR="002C3066" w:rsidRPr="002C3066" w:rsidRDefault="00864303" w:rsidP="002C306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B82E4" wp14:editId="395B82E5">
                <wp:simplePos x="0" y="0"/>
                <wp:positionH relativeFrom="column">
                  <wp:posOffset>0</wp:posOffset>
                </wp:positionH>
                <wp:positionV relativeFrom="paragraph">
                  <wp:posOffset>-308713</wp:posOffset>
                </wp:positionV>
                <wp:extent cx="2541181" cy="276446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1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4" w14:textId="77777777" w:rsidR="00864303" w:rsidRPr="00864303" w:rsidRDefault="00864303" w:rsidP="008643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MEDICAL</w:t>
                            </w: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INFORMATION</w:t>
                            </w:r>
                          </w:p>
                          <w:p w14:paraId="395B8325" w14:textId="77777777" w:rsidR="00864303" w:rsidRDefault="00864303" w:rsidP="00864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4" id="Text Box 10" o:spid="_x0000_s1029" type="#_x0000_t202" style="position:absolute;margin-left:0;margin-top:-24.3pt;width:200.1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BwPAIAAIMEAAAOAAAAZHJzL2Uyb0RvYy54bWysVE1v2zAMvQ/YfxB0XxynS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" fillcolor="white [3201]" strokeweight=".5pt">
                <v:textbox>
                  <w:txbxContent>
                    <w:p w14:paraId="395B8324" w14:textId="77777777" w:rsidR="00864303" w:rsidRPr="00864303" w:rsidRDefault="00864303" w:rsidP="00864303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MEDICAL</w:t>
                      </w:r>
                      <w:r w:rsidRPr="00864303">
                        <w:rPr>
                          <w:b/>
                          <w:sz w:val="28"/>
                          <w:szCs w:val="26"/>
                        </w:rPr>
                        <w:t xml:space="preserve"> INFORMATION</w:t>
                      </w:r>
                    </w:p>
                    <w:p w14:paraId="395B8325" w14:textId="77777777" w:rsidR="00864303" w:rsidRDefault="00864303" w:rsidP="008643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5B829D" w14:textId="77777777" w:rsidR="002C3066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 xml:space="preserve">Are you in good </w:t>
      </w:r>
      <w:r w:rsidR="00864303" w:rsidRPr="002C3066">
        <w:rPr>
          <w:sz w:val="26"/>
          <w:szCs w:val="26"/>
        </w:rPr>
        <w:t>health? _</w:t>
      </w:r>
      <w:r w:rsidRPr="002C3066">
        <w:rPr>
          <w:sz w:val="26"/>
          <w:szCs w:val="26"/>
        </w:rPr>
        <w:t>____ When was your last complete physical examination? ____</w:t>
      </w:r>
      <w:r>
        <w:rPr>
          <w:sz w:val="26"/>
          <w:szCs w:val="26"/>
        </w:rPr>
        <w:t>_____</w:t>
      </w:r>
      <w:r w:rsidRPr="002C3066">
        <w:rPr>
          <w:sz w:val="26"/>
          <w:szCs w:val="26"/>
        </w:rPr>
        <w:t xml:space="preserve">__ </w:t>
      </w:r>
    </w:p>
    <w:p w14:paraId="395B829E" w14:textId="77777777" w:rsidR="002C3066" w:rsidRPr="002C3066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 xml:space="preserve">Do you have any physical </w:t>
      </w:r>
      <w:proofErr w:type="spellStart"/>
      <w:r w:rsidRPr="002C3066">
        <w:rPr>
          <w:sz w:val="26"/>
          <w:szCs w:val="26"/>
        </w:rPr>
        <w:t>handicaps?_____Please</w:t>
      </w:r>
      <w:proofErr w:type="spellEnd"/>
      <w:r w:rsidRPr="002C3066">
        <w:rPr>
          <w:sz w:val="26"/>
          <w:szCs w:val="26"/>
        </w:rPr>
        <w:t xml:space="preserve"> list____________________</w:t>
      </w:r>
      <w:r w:rsidR="00864303">
        <w:rPr>
          <w:sz w:val="26"/>
          <w:szCs w:val="26"/>
        </w:rPr>
        <w:t>_</w:t>
      </w:r>
      <w:r w:rsidRPr="002C3066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Pr="002C3066">
        <w:rPr>
          <w:sz w:val="26"/>
          <w:szCs w:val="26"/>
        </w:rPr>
        <w:t xml:space="preserve">________ Do you have any learning </w:t>
      </w:r>
      <w:proofErr w:type="spellStart"/>
      <w:r w:rsidRPr="002C3066">
        <w:rPr>
          <w:sz w:val="26"/>
          <w:szCs w:val="26"/>
        </w:rPr>
        <w:t>disability?_____Please</w:t>
      </w:r>
      <w:proofErr w:type="spellEnd"/>
      <w:r w:rsidRPr="002C3066">
        <w:rPr>
          <w:sz w:val="26"/>
          <w:szCs w:val="26"/>
        </w:rPr>
        <w:t xml:space="preserve"> list_____________________</w:t>
      </w:r>
      <w:r w:rsidR="00864303">
        <w:rPr>
          <w:sz w:val="26"/>
          <w:szCs w:val="26"/>
        </w:rPr>
        <w:t>_</w:t>
      </w:r>
      <w:r w:rsidRPr="002C3066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2C3066">
        <w:rPr>
          <w:sz w:val="26"/>
          <w:szCs w:val="26"/>
        </w:rPr>
        <w:t xml:space="preserve">________ </w:t>
      </w:r>
      <w:proofErr w:type="spellStart"/>
      <w:r w:rsidRPr="002C3066">
        <w:rPr>
          <w:sz w:val="26"/>
          <w:szCs w:val="26"/>
        </w:rPr>
        <w:t>List</w:t>
      </w:r>
      <w:proofErr w:type="spellEnd"/>
      <w:r w:rsidRPr="002C3066">
        <w:rPr>
          <w:sz w:val="26"/>
          <w:szCs w:val="26"/>
        </w:rPr>
        <w:t xml:space="preserve"> any major illnesses you have had:  ________________________</w:t>
      </w:r>
      <w:r>
        <w:rPr>
          <w:sz w:val="26"/>
          <w:szCs w:val="26"/>
        </w:rPr>
        <w:t>______</w:t>
      </w:r>
      <w:r w:rsidRPr="002C3066">
        <w:rPr>
          <w:sz w:val="26"/>
          <w:szCs w:val="26"/>
        </w:rPr>
        <w:t>_________________ ________________________________________________________________________________ Do you have any communicable diseases? Explain_____________</w:t>
      </w:r>
      <w:r>
        <w:rPr>
          <w:sz w:val="26"/>
          <w:szCs w:val="26"/>
        </w:rPr>
        <w:t>___</w:t>
      </w:r>
      <w:r w:rsidRPr="002C3066">
        <w:rPr>
          <w:sz w:val="26"/>
          <w:szCs w:val="26"/>
        </w:rPr>
        <w:t>_______________________ ________________________________________________________________________________ Are you presently on medication or under a physician's care? Explain ________</w:t>
      </w:r>
      <w:r>
        <w:rPr>
          <w:sz w:val="26"/>
          <w:szCs w:val="26"/>
        </w:rPr>
        <w:t>_______</w:t>
      </w:r>
      <w:r w:rsidRPr="002C3066">
        <w:rPr>
          <w:sz w:val="26"/>
          <w:szCs w:val="26"/>
        </w:rPr>
        <w:t>_________ ________________________________________________________________________________ Have you been or are you presently under psychiatric or psychological care, or been in counselling or psychotherapy? Explain _______________________________________</w:t>
      </w:r>
      <w:r>
        <w:rPr>
          <w:sz w:val="26"/>
          <w:szCs w:val="26"/>
        </w:rPr>
        <w:t>________________</w:t>
      </w:r>
      <w:r w:rsidRPr="002C3066">
        <w:rPr>
          <w:sz w:val="26"/>
          <w:szCs w:val="26"/>
        </w:rPr>
        <w:t>___ ________________________________________________________________________________ Have you ever been hospitalised or admitted to a treatment facility for any reason? If so, where? Explain___________________________________________</w:t>
      </w:r>
      <w:r>
        <w:rPr>
          <w:sz w:val="26"/>
          <w:szCs w:val="26"/>
        </w:rPr>
        <w:t>________</w:t>
      </w:r>
      <w:r w:rsidRPr="002C3066">
        <w:rPr>
          <w:sz w:val="26"/>
          <w:szCs w:val="26"/>
        </w:rPr>
        <w:t>_______________________  ______________________________________________________</w:t>
      </w:r>
      <w:r>
        <w:rPr>
          <w:sz w:val="26"/>
          <w:szCs w:val="26"/>
        </w:rPr>
        <w:t>___________________________</w:t>
      </w:r>
      <w:r w:rsidRPr="002C3066">
        <w:rPr>
          <w:sz w:val="26"/>
          <w:szCs w:val="26"/>
        </w:rPr>
        <w:t xml:space="preserve"> </w:t>
      </w:r>
    </w:p>
    <w:p w14:paraId="395B829F" w14:textId="77777777" w:rsidR="002C3066" w:rsidRPr="002C3066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 xml:space="preserve"> </w:t>
      </w:r>
    </w:p>
    <w:p w14:paraId="395B82A0" w14:textId="77777777" w:rsidR="00864303" w:rsidRDefault="00864303" w:rsidP="00864303">
      <w:pPr>
        <w:ind w:left="432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B82E6" wp14:editId="395B82E7">
                <wp:simplePos x="0" y="0"/>
                <wp:positionH relativeFrom="column">
                  <wp:posOffset>12065</wp:posOffset>
                </wp:positionH>
                <wp:positionV relativeFrom="paragraph">
                  <wp:posOffset>66158</wp:posOffset>
                </wp:positionV>
                <wp:extent cx="2541181" cy="276446"/>
                <wp:effectExtent l="0" t="0" r="1206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1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6" w14:textId="77777777" w:rsidR="00864303" w:rsidRPr="00864303" w:rsidRDefault="00864303" w:rsidP="008643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>PERSONAL INFORMATION</w:t>
                            </w:r>
                          </w:p>
                          <w:p w14:paraId="395B8327" w14:textId="77777777" w:rsidR="00864303" w:rsidRDefault="00864303" w:rsidP="00864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6" id="Text Box 9" o:spid="_x0000_s1030" type="#_x0000_t202" style="position:absolute;left:0;text-align:left;margin-left:.95pt;margin-top:5.2pt;width:200.1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" fillcolor="white [3201]" strokeweight=".5pt">
                <v:textbox>
                  <w:txbxContent>
                    <w:p w14:paraId="395B8326" w14:textId="77777777" w:rsidR="00864303" w:rsidRPr="00864303" w:rsidRDefault="00864303" w:rsidP="00864303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864303">
                        <w:rPr>
                          <w:b/>
                          <w:sz w:val="28"/>
                          <w:szCs w:val="26"/>
                        </w:rPr>
                        <w:t>PERSONAL INFORMATION</w:t>
                      </w:r>
                    </w:p>
                    <w:p w14:paraId="395B8327" w14:textId="77777777" w:rsidR="00864303" w:rsidRDefault="00864303" w:rsidP="008643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3066">
        <w:rPr>
          <w:sz w:val="26"/>
          <w:szCs w:val="26"/>
        </w:rPr>
        <w:t xml:space="preserve">This information, as with all of the application will be held in strict </w:t>
      </w:r>
      <w:proofErr w:type="gramStart"/>
      <w:r w:rsidRPr="002C3066">
        <w:rPr>
          <w:sz w:val="26"/>
          <w:szCs w:val="26"/>
        </w:rPr>
        <w:t>confidence</w:t>
      </w:r>
      <w:proofErr w:type="gramEnd"/>
    </w:p>
    <w:p w14:paraId="395B82A1" w14:textId="77777777" w:rsidR="002C3066" w:rsidRPr="002C3066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 xml:space="preserve">. </w:t>
      </w:r>
    </w:p>
    <w:p w14:paraId="395B82A2" w14:textId="77777777" w:rsidR="00864303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 xml:space="preserve">Are you a current smoker? (If yes, </w:t>
      </w:r>
      <w:proofErr w:type="gramStart"/>
      <w:r w:rsidRPr="002C3066">
        <w:rPr>
          <w:sz w:val="26"/>
          <w:szCs w:val="26"/>
        </w:rPr>
        <w:t>explain)_</w:t>
      </w:r>
      <w:proofErr w:type="gramEnd"/>
      <w:r w:rsidRPr="002C3066">
        <w:rPr>
          <w:sz w:val="26"/>
          <w:szCs w:val="26"/>
        </w:rPr>
        <w:t>___________________________________</w:t>
      </w:r>
      <w:r w:rsidR="00864303">
        <w:rPr>
          <w:sz w:val="26"/>
          <w:szCs w:val="26"/>
        </w:rPr>
        <w:t>_______</w:t>
      </w:r>
      <w:r w:rsidRPr="002C3066">
        <w:rPr>
          <w:sz w:val="26"/>
          <w:szCs w:val="26"/>
        </w:rPr>
        <w:t xml:space="preserve">__ </w:t>
      </w:r>
    </w:p>
    <w:p w14:paraId="395B82A3" w14:textId="77777777" w:rsidR="002C3066" w:rsidRPr="002C3066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>Do you currently drink alcoholic beverages? (If yes, explain) _____________</w:t>
      </w:r>
      <w:r w:rsidR="00864303">
        <w:rPr>
          <w:sz w:val="26"/>
          <w:szCs w:val="26"/>
        </w:rPr>
        <w:t>_____________</w:t>
      </w:r>
      <w:r w:rsidRPr="002C3066">
        <w:rPr>
          <w:sz w:val="26"/>
          <w:szCs w:val="26"/>
        </w:rPr>
        <w:t>____ ________________________________________________________________________________ Do you currently use any illegal drugs? (If yes, explain)___________________</w:t>
      </w:r>
      <w:r w:rsidR="00864303">
        <w:rPr>
          <w:sz w:val="26"/>
          <w:szCs w:val="26"/>
        </w:rPr>
        <w:t>_______</w:t>
      </w:r>
      <w:r w:rsidRPr="002C3066">
        <w:rPr>
          <w:sz w:val="26"/>
          <w:szCs w:val="26"/>
        </w:rPr>
        <w:t>_________ ________________________________________________________________________________ Have you recently been involved in any legal problems? (If yes, explain)_____</w:t>
      </w:r>
      <w:r w:rsidR="00864303">
        <w:rPr>
          <w:sz w:val="26"/>
          <w:szCs w:val="26"/>
        </w:rPr>
        <w:t>______</w:t>
      </w:r>
      <w:r w:rsidRPr="002C3066">
        <w:rPr>
          <w:sz w:val="26"/>
          <w:szCs w:val="26"/>
        </w:rPr>
        <w:t xml:space="preserve">__________ ________________________________________________________________________________ Have you currently or recently participated in violence, abuse towards others, or sexual immorality? (If yes, </w:t>
      </w:r>
      <w:proofErr w:type="gramStart"/>
      <w:r w:rsidRPr="002C3066">
        <w:rPr>
          <w:sz w:val="26"/>
          <w:szCs w:val="26"/>
        </w:rPr>
        <w:t>explain)_</w:t>
      </w:r>
      <w:proofErr w:type="gramEnd"/>
      <w:r w:rsidRPr="002C3066">
        <w:rPr>
          <w:sz w:val="26"/>
          <w:szCs w:val="26"/>
        </w:rPr>
        <w:t>_______________________________________________</w:t>
      </w:r>
      <w:r w:rsidR="00864303">
        <w:rPr>
          <w:sz w:val="26"/>
          <w:szCs w:val="26"/>
        </w:rPr>
        <w:t>____________</w:t>
      </w:r>
      <w:r w:rsidRPr="002C3066">
        <w:rPr>
          <w:sz w:val="26"/>
          <w:szCs w:val="26"/>
        </w:rPr>
        <w:t xml:space="preserve">_______ </w:t>
      </w:r>
    </w:p>
    <w:p w14:paraId="395B82A4" w14:textId="77777777" w:rsidR="002C3066" w:rsidRPr="002C3066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>Does your life currently conform to Biblical standards of morality? (If no, explain) __</w:t>
      </w:r>
      <w:r w:rsidR="00864303">
        <w:rPr>
          <w:sz w:val="26"/>
          <w:szCs w:val="26"/>
        </w:rPr>
        <w:t>_______</w:t>
      </w:r>
      <w:r w:rsidRPr="002C3066">
        <w:rPr>
          <w:sz w:val="26"/>
          <w:szCs w:val="26"/>
        </w:rPr>
        <w:t xml:space="preserve">____ ________________________________________________________________________________ </w:t>
      </w:r>
    </w:p>
    <w:p w14:paraId="395B82A5" w14:textId="77777777" w:rsidR="00864303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>Is there any habitual sin in your life that affects your walk with God? (If yes, explain) __</w:t>
      </w:r>
      <w:r w:rsidR="00864303">
        <w:rPr>
          <w:sz w:val="26"/>
          <w:szCs w:val="26"/>
        </w:rPr>
        <w:t>_______</w:t>
      </w:r>
      <w:r w:rsidRPr="002C3066">
        <w:rPr>
          <w:sz w:val="26"/>
          <w:szCs w:val="26"/>
        </w:rPr>
        <w:t>__ __________________________________________________________________</w:t>
      </w:r>
      <w:r w:rsidR="00864303">
        <w:rPr>
          <w:sz w:val="26"/>
          <w:szCs w:val="26"/>
        </w:rPr>
        <w:t>_______</w:t>
      </w:r>
      <w:r w:rsidRPr="002C3066">
        <w:rPr>
          <w:sz w:val="26"/>
          <w:szCs w:val="26"/>
        </w:rPr>
        <w:t xml:space="preserve">_______ </w:t>
      </w:r>
    </w:p>
    <w:p w14:paraId="395B82A6" w14:textId="77777777" w:rsidR="002C27F8" w:rsidRDefault="002C3066" w:rsidP="002C3066">
      <w:pPr>
        <w:spacing w:line="276" w:lineRule="auto"/>
        <w:rPr>
          <w:sz w:val="26"/>
          <w:szCs w:val="26"/>
        </w:rPr>
      </w:pPr>
      <w:r w:rsidRPr="002C3066">
        <w:rPr>
          <w:sz w:val="26"/>
          <w:szCs w:val="26"/>
        </w:rPr>
        <w:t>Are you currently involved in any problematic interpersonal relationships? (If yes, explain) ________________________________________________________________________________ Have you ever been involved in any non-Christian cult or occult activities? (If yes, explain) ________________________________________________________________________________</w:t>
      </w:r>
    </w:p>
    <w:p w14:paraId="395B82A7" w14:textId="77777777" w:rsidR="00864303" w:rsidRDefault="00864303" w:rsidP="002C3066">
      <w:pPr>
        <w:spacing w:line="276" w:lineRule="auto"/>
        <w:rPr>
          <w:sz w:val="26"/>
          <w:szCs w:val="26"/>
        </w:rPr>
      </w:pPr>
    </w:p>
    <w:p w14:paraId="395B82A8" w14:textId="77777777" w:rsidR="0022701E" w:rsidRDefault="009734F9" w:rsidP="009734F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B82E8" wp14:editId="395B82E9">
                <wp:simplePos x="0" y="0"/>
                <wp:positionH relativeFrom="column">
                  <wp:posOffset>1270</wp:posOffset>
                </wp:positionH>
                <wp:positionV relativeFrom="paragraph">
                  <wp:posOffset>-442388</wp:posOffset>
                </wp:positionV>
                <wp:extent cx="2923954" cy="276446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954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8" w14:textId="77777777" w:rsidR="009734F9" w:rsidRPr="00864303" w:rsidRDefault="009734F9" w:rsidP="009734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PERSONAL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PROFILE SKETCH</w:t>
                            </w:r>
                          </w:p>
                          <w:p w14:paraId="395B8329" w14:textId="77777777" w:rsidR="009734F9" w:rsidRDefault="009734F9" w:rsidP="00973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8" id="Text Box 11" o:spid="_x0000_s1031" type="#_x0000_t202" style="position:absolute;margin-left:.1pt;margin-top:-34.85pt;width:230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" fillcolor="white [3201]" strokeweight=".5pt">
                <v:textbox>
                  <w:txbxContent>
                    <w:p w14:paraId="395B8328" w14:textId="77777777" w:rsidR="009734F9" w:rsidRPr="00864303" w:rsidRDefault="009734F9" w:rsidP="009734F9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864303">
                        <w:rPr>
                          <w:b/>
                          <w:sz w:val="28"/>
                          <w:szCs w:val="26"/>
                        </w:rPr>
                        <w:t xml:space="preserve">PERSONAL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PROFILE SKETCH</w:t>
                      </w:r>
                    </w:p>
                    <w:p w14:paraId="395B8329" w14:textId="77777777" w:rsidR="009734F9" w:rsidRDefault="009734F9" w:rsidP="00973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34F9">
        <w:rPr>
          <w:sz w:val="26"/>
          <w:szCs w:val="26"/>
        </w:rPr>
        <w:t xml:space="preserve">1. How would you describe your:  </w:t>
      </w:r>
    </w:p>
    <w:p w14:paraId="395B82A9" w14:textId="77777777" w:rsidR="009734F9" w:rsidRPr="009734F9" w:rsidRDefault="009734F9" w:rsidP="009734F9">
      <w:pPr>
        <w:spacing w:line="276" w:lineRule="auto"/>
        <w:rPr>
          <w:sz w:val="26"/>
          <w:szCs w:val="26"/>
        </w:rPr>
      </w:pPr>
      <w:r w:rsidRPr="009734F9">
        <w:rPr>
          <w:sz w:val="26"/>
          <w:szCs w:val="26"/>
        </w:rPr>
        <w:t xml:space="preserve">a. Personality 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 b. Relationship with others 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2. What do you consider your: </w:t>
      </w:r>
    </w:p>
    <w:p w14:paraId="395B82AA" w14:textId="77777777" w:rsidR="0022701E" w:rsidRDefault="009734F9" w:rsidP="0022701E">
      <w:pPr>
        <w:spacing w:line="276" w:lineRule="auto"/>
        <w:rPr>
          <w:sz w:val="26"/>
          <w:szCs w:val="26"/>
        </w:rPr>
      </w:pPr>
      <w:r w:rsidRPr="009734F9">
        <w:rPr>
          <w:sz w:val="26"/>
          <w:szCs w:val="26"/>
        </w:rPr>
        <w:t xml:space="preserve"> a. Personal strengths _________________________________</w:t>
      </w:r>
      <w:r>
        <w:rPr>
          <w:sz w:val="26"/>
          <w:szCs w:val="26"/>
        </w:rPr>
        <w:t>___</w:t>
      </w:r>
      <w:r w:rsidRPr="009734F9">
        <w:rPr>
          <w:sz w:val="26"/>
          <w:szCs w:val="26"/>
        </w:rPr>
        <w:t xml:space="preserve">__________________________ ________________________________________________________________________________ ________________________________________________________________________________ ________________________________________________________________________________  </w:t>
      </w:r>
      <w:r w:rsidR="0022701E">
        <w:rPr>
          <w:sz w:val="26"/>
          <w:szCs w:val="26"/>
        </w:rPr>
        <w:t xml:space="preserve"> </w:t>
      </w:r>
      <w:r w:rsidRPr="009734F9">
        <w:rPr>
          <w:sz w:val="26"/>
          <w:szCs w:val="26"/>
        </w:rPr>
        <w:t xml:space="preserve"> </w:t>
      </w:r>
      <w:r w:rsidR="0022701E">
        <w:rPr>
          <w:sz w:val="26"/>
          <w:szCs w:val="26"/>
        </w:rPr>
        <w:t xml:space="preserve">  b. Personal w</w:t>
      </w:r>
      <w:r w:rsidRPr="009734F9">
        <w:rPr>
          <w:sz w:val="26"/>
          <w:szCs w:val="26"/>
        </w:rPr>
        <w:t xml:space="preserve">eaknesses 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 </w:t>
      </w:r>
      <w:r w:rsidR="0022701E">
        <w:rPr>
          <w:sz w:val="26"/>
          <w:szCs w:val="26"/>
        </w:rPr>
        <w:t>c</w:t>
      </w:r>
      <w:r w:rsidRPr="009734F9">
        <w:rPr>
          <w:sz w:val="26"/>
          <w:szCs w:val="26"/>
        </w:rPr>
        <w:t>. Spiritual gifts (Please list and describe them) _______________________________________</w:t>
      </w:r>
      <w:r w:rsidR="0022701E">
        <w:rPr>
          <w:sz w:val="26"/>
          <w:szCs w:val="26"/>
        </w:rPr>
        <w:t>_</w:t>
      </w:r>
      <w:r w:rsidRPr="009734F9">
        <w:rPr>
          <w:sz w:val="26"/>
          <w:szCs w:val="26"/>
        </w:rPr>
        <w:t xml:space="preserve">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3. What are your talents, </w:t>
      </w:r>
      <w:proofErr w:type="gramStart"/>
      <w:r w:rsidRPr="009734F9">
        <w:rPr>
          <w:sz w:val="26"/>
          <w:szCs w:val="26"/>
        </w:rPr>
        <w:t>hobbies</w:t>
      </w:r>
      <w:proofErr w:type="gramEnd"/>
      <w:r w:rsidRPr="009734F9">
        <w:rPr>
          <w:sz w:val="26"/>
          <w:szCs w:val="26"/>
        </w:rPr>
        <w:t xml:space="preserve"> and interests?  </w:t>
      </w:r>
    </w:p>
    <w:p w14:paraId="395B82AB" w14:textId="77777777" w:rsidR="00864303" w:rsidRDefault="009734F9" w:rsidP="0022701E">
      <w:pPr>
        <w:spacing w:line="276" w:lineRule="auto"/>
        <w:rPr>
          <w:sz w:val="26"/>
          <w:szCs w:val="26"/>
        </w:rPr>
      </w:pPr>
      <w:r w:rsidRPr="009734F9">
        <w:rPr>
          <w:sz w:val="26"/>
          <w:szCs w:val="26"/>
        </w:rPr>
        <w:t>a. Talents  ____________________________________________________</w:t>
      </w:r>
      <w:r w:rsidR="0022701E">
        <w:rPr>
          <w:sz w:val="26"/>
          <w:szCs w:val="26"/>
        </w:rPr>
        <w:t>____</w:t>
      </w:r>
      <w:r w:rsidRPr="009734F9">
        <w:rPr>
          <w:sz w:val="26"/>
          <w:szCs w:val="26"/>
        </w:rPr>
        <w:t>_______________ ________________________________________________________________________________ ________________________________________________________________________________  b. Hobbies _____________________________________________________</w:t>
      </w:r>
      <w:r w:rsidR="0022701E">
        <w:rPr>
          <w:sz w:val="26"/>
          <w:szCs w:val="26"/>
        </w:rPr>
        <w:t>____</w:t>
      </w:r>
      <w:r w:rsidRPr="009734F9">
        <w:rPr>
          <w:sz w:val="26"/>
          <w:szCs w:val="26"/>
        </w:rPr>
        <w:t>______________ ________________________________________________________________________________ ________________________________________________________________________________  c. Interests  _____________________________________________________</w:t>
      </w:r>
      <w:r w:rsidR="0022701E">
        <w:rPr>
          <w:sz w:val="26"/>
          <w:szCs w:val="26"/>
        </w:rPr>
        <w:t>____</w:t>
      </w:r>
      <w:r w:rsidRPr="009734F9">
        <w:rPr>
          <w:sz w:val="26"/>
          <w:szCs w:val="26"/>
        </w:rPr>
        <w:t>_____________ ________________________________________________________________________________ ________________________________________________________________________________</w:t>
      </w:r>
    </w:p>
    <w:p w14:paraId="395B82AC" w14:textId="77777777" w:rsidR="00036D29" w:rsidRDefault="00036D29" w:rsidP="0022701E">
      <w:pPr>
        <w:spacing w:line="276" w:lineRule="auto"/>
        <w:rPr>
          <w:sz w:val="26"/>
          <w:szCs w:val="26"/>
        </w:rPr>
      </w:pPr>
    </w:p>
    <w:p w14:paraId="395B82AD" w14:textId="77777777" w:rsidR="00036D29" w:rsidRPr="00036D29" w:rsidRDefault="00036D29" w:rsidP="00036D29">
      <w:pPr>
        <w:spacing w:after="240" w:line="276" w:lineRule="auto"/>
        <w:rPr>
          <w:sz w:val="26"/>
          <w:szCs w:val="26"/>
        </w:rPr>
      </w:pPr>
      <w:r w:rsidRPr="00F106C8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B82EA" wp14:editId="395B82EB">
                <wp:simplePos x="0" y="0"/>
                <wp:positionH relativeFrom="column">
                  <wp:posOffset>-51287</wp:posOffset>
                </wp:positionH>
                <wp:positionV relativeFrom="paragraph">
                  <wp:posOffset>-368389</wp:posOffset>
                </wp:positionV>
                <wp:extent cx="2551814" cy="276446"/>
                <wp:effectExtent l="0" t="0" r="2032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4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A" w14:textId="77777777" w:rsidR="00036D29" w:rsidRDefault="00036D29" w:rsidP="00036D2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SPIRITUAL LIFE</w:t>
                            </w: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A" id="Text Box 12" o:spid="_x0000_s1032" type="#_x0000_t202" style="position:absolute;margin-left:-4.05pt;margin-top:-29pt;width:200.9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hkPAIAAIM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" fillcolor="white [3201]" strokeweight=".5pt">
                <v:textbox>
                  <w:txbxContent>
                    <w:p w14:paraId="395B832A" w14:textId="77777777" w:rsidR="00036D29" w:rsidRDefault="00036D29" w:rsidP="00036D29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SPIRITUAL LIFE</w:t>
                      </w:r>
                      <w:r w:rsidRPr="0086430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PROFILE </w:t>
                      </w:r>
                    </w:p>
                  </w:txbxContent>
                </v:textbox>
              </v:shape>
            </w:pict>
          </mc:Fallback>
        </mc:AlternateContent>
      </w:r>
      <w:r w:rsidRPr="00F106C8">
        <w:rPr>
          <w:b/>
          <w:sz w:val="26"/>
          <w:szCs w:val="26"/>
        </w:rPr>
        <w:t>1. Where do you currently attend Church? How long have you been a part of that fellowship? How often do you attend church?</w:t>
      </w:r>
      <w:r w:rsidRPr="00036D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</w:t>
      </w:r>
      <w:r w:rsidRPr="00036D29">
        <w:rPr>
          <w:sz w:val="26"/>
          <w:szCs w:val="26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AE" w14:textId="77777777" w:rsidR="00036D29" w:rsidRPr="00036D29" w:rsidRDefault="00036D29" w:rsidP="00036D29">
      <w:pPr>
        <w:spacing w:after="240" w:line="276" w:lineRule="auto"/>
        <w:rPr>
          <w:sz w:val="26"/>
          <w:szCs w:val="26"/>
        </w:rPr>
      </w:pPr>
      <w:r w:rsidRPr="00F106C8">
        <w:rPr>
          <w:b/>
          <w:sz w:val="26"/>
          <w:szCs w:val="26"/>
        </w:rPr>
        <w:t>2. What is your current church involvement?</w:t>
      </w:r>
      <w:r w:rsidRPr="00036D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6D29">
        <w:rPr>
          <w:sz w:val="26"/>
          <w:szCs w:val="26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AF" w14:textId="77777777" w:rsidR="00036D29" w:rsidRPr="00036D29" w:rsidRDefault="00036D29" w:rsidP="00036D29">
      <w:pPr>
        <w:spacing w:after="240" w:line="276" w:lineRule="auto"/>
        <w:rPr>
          <w:sz w:val="26"/>
          <w:szCs w:val="26"/>
        </w:rPr>
      </w:pPr>
      <w:r w:rsidRPr="00F106C8">
        <w:rPr>
          <w:b/>
          <w:sz w:val="26"/>
          <w:szCs w:val="26"/>
        </w:rPr>
        <w:t>3. Why do you desire to attend Calvary Chapel Bible College York, and how do you see it enhancing your present spiritual life and future ministry plans?</w:t>
      </w:r>
      <w:r w:rsidRPr="00036D29">
        <w:rPr>
          <w:sz w:val="26"/>
          <w:szCs w:val="26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B0" w14:textId="77777777" w:rsidR="00036D29" w:rsidRPr="00F106C8" w:rsidRDefault="00036D29" w:rsidP="00036D29">
      <w:pPr>
        <w:spacing w:line="276" w:lineRule="auto"/>
        <w:rPr>
          <w:b/>
          <w:sz w:val="26"/>
          <w:szCs w:val="26"/>
        </w:rPr>
      </w:pPr>
      <w:r w:rsidRPr="00F106C8">
        <w:rPr>
          <w:b/>
          <w:sz w:val="26"/>
          <w:szCs w:val="26"/>
        </w:rPr>
        <w:t xml:space="preserve">4. Please list the three Christian preachers/teachers that have most influenced your life. </w:t>
      </w:r>
    </w:p>
    <w:p w14:paraId="395B82B1" w14:textId="77777777" w:rsidR="00036D29" w:rsidRDefault="00036D29" w:rsidP="00036D29">
      <w:pPr>
        <w:spacing w:line="276" w:lineRule="auto"/>
        <w:rPr>
          <w:sz w:val="26"/>
          <w:szCs w:val="26"/>
        </w:rPr>
      </w:pPr>
      <w:r w:rsidRPr="00036D29">
        <w:rPr>
          <w:sz w:val="26"/>
          <w:szCs w:val="26"/>
        </w:rPr>
        <w:t>1. _________________________________________________________________________</w:t>
      </w:r>
      <w:r>
        <w:rPr>
          <w:sz w:val="26"/>
          <w:szCs w:val="26"/>
        </w:rPr>
        <w:t>_</w:t>
      </w:r>
      <w:r w:rsidRPr="00036D29">
        <w:rPr>
          <w:sz w:val="26"/>
          <w:szCs w:val="26"/>
        </w:rPr>
        <w:t xml:space="preserve">____ </w:t>
      </w:r>
    </w:p>
    <w:p w14:paraId="395B82B2" w14:textId="77777777" w:rsidR="00036D29" w:rsidRDefault="00036D29" w:rsidP="00036D29">
      <w:pPr>
        <w:spacing w:line="276" w:lineRule="auto"/>
        <w:rPr>
          <w:sz w:val="26"/>
          <w:szCs w:val="26"/>
        </w:rPr>
      </w:pPr>
      <w:r w:rsidRPr="00036D29">
        <w:rPr>
          <w:sz w:val="26"/>
          <w:szCs w:val="26"/>
        </w:rPr>
        <w:t>2. __________________________________________________________________________</w:t>
      </w:r>
      <w:r>
        <w:rPr>
          <w:sz w:val="26"/>
          <w:szCs w:val="26"/>
        </w:rPr>
        <w:t>__</w:t>
      </w:r>
      <w:r w:rsidRPr="00036D29">
        <w:rPr>
          <w:sz w:val="26"/>
          <w:szCs w:val="26"/>
        </w:rPr>
        <w:t>__</w:t>
      </w:r>
    </w:p>
    <w:p w14:paraId="395B82B3" w14:textId="77777777" w:rsidR="00036D29" w:rsidRPr="00036D29" w:rsidRDefault="00036D29" w:rsidP="00036D29">
      <w:pPr>
        <w:spacing w:after="240" w:line="276" w:lineRule="auto"/>
        <w:rPr>
          <w:sz w:val="26"/>
          <w:szCs w:val="26"/>
        </w:rPr>
      </w:pPr>
      <w:r w:rsidRPr="00036D29">
        <w:rPr>
          <w:sz w:val="26"/>
          <w:szCs w:val="26"/>
        </w:rPr>
        <w:t>3. ____________________________________________________________________________</w:t>
      </w:r>
      <w:r>
        <w:rPr>
          <w:sz w:val="26"/>
          <w:szCs w:val="26"/>
        </w:rPr>
        <w:t>__</w:t>
      </w:r>
      <w:r w:rsidRPr="00036D29">
        <w:rPr>
          <w:sz w:val="26"/>
          <w:szCs w:val="26"/>
        </w:rPr>
        <w:t xml:space="preserve"> </w:t>
      </w:r>
    </w:p>
    <w:p w14:paraId="395B82B4" w14:textId="77777777" w:rsidR="00036D29" w:rsidRPr="00F106C8" w:rsidRDefault="00036D29" w:rsidP="00036D29">
      <w:pPr>
        <w:spacing w:line="276" w:lineRule="auto"/>
        <w:rPr>
          <w:b/>
          <w:sz w:val="26"/>
          <w:szCs w:val="26"/>
        </w:rPr>
      </w:pPr>
      <w:r w:rsidRPr="00F106C8">
        <w:rPr>
          <w:b/>
          <w:sz w:val="26"/>
          <w:szCs w:val="26"/>
        </w:rPr>
        <w:t xml:space="preserve">5. Please list the three Christian books (other than the Bible) that have most influenced your life. (Please identify both title and author.) </w:t>
      </w:r>
    </w:p>
    <w:p w14:paraId="395B82B5" w14:textId="77777777" w:rsidR="00036D29" w:rsidRDefault="00036D29" w:rsidP="00036D29">
      <w:pPr>
        <w:spacing w:line="276" w:lineRule="auto"/>
        <w:rPr>
          <w:sz w:val="26"/>
          <w:szCs w:val="26"/>
        </w:rPr>
      </w:pPr>
      <w:r w:rsidRPr="00036D29">
        <w:rPr>
          <w:sz w:val="26"/>
          <w:szCs w:val="26"/>
        </w:rPr>
        <w:t xml:space="preserve">1. _____________________________________________________________________________ </w:t>
      </w:r>
    </w:p>
    <w:p w14:paraId="395B82B6" w14:textId="77777777" w:rsidR="00036D29" w:rsidRDefault="00036D29" w:rsidP="00036D29">
      <w:pPr>
        <w:spacing w:line="276" w:lineRule="auto"/>
        <w:rPr>
          <w:sz w:val="26"/>
          <w:szCs w:val="26"/>
        </w:rPr>
      </w:pPr>
      <w:r w:rsidRPr="00036D29">
        <w:rPr>
          <w:sz w:val="26"/>
          <w:szCs w:val="26"/>
        </w:rPr>
        <w:t xml:space="preserve">2. ____________________________________________________________________________ </w:t>
      </w:r>
    </w:p>
    <w:p w14:paraId="395B82B7" w14:textId="77777777" w:rsidR="00036D29" w:rsidRDefault="00036D29" w:rsidP="00036D29">
      <w:pPr>
        <w:spacing w:line="276" w:lineRule="auto"/>
        <w:rPr>
          <w:sz w:val="26"/>
          <w:szCs w:val="26"/>
        </w:rPr>
      </w:pPr>
      <w:r w:rsidRPr="00036D29">
        <w:rPr>
          <w:sz w:val="26"/>
          <w:szCs w:val="26"/>
        </w:rPr>
        <w:t>3. ____________________________________________________________________________</w:t>
      </w:r>
    </w:p>
    <w:p w14:paraId="395B82B8" w14:textId="77777777" w:rsidR="00036D29" w:rsidRDefault="00036D29" w:rsidP="00036D29">
      <w:pPr>
        <w:spacing w:line="276" w:lineRule="auto"/>
        <w:rPr>
          <w:sz w:val="26"/>
          <w:szCs w:val="26"/>
        </w:rPr>
      </w:pPr>
    </w:p>
    <w:p w14:paraId="395B82B9" w14:textId="77777777" w:rsidR="00036D29" w:rsidRDefault="00036D29" w:rsidP="00036D29">
      <w:pPr>
        <w:spacing w:line="276" w:lineRule="auto"/>
        <w:rPr>
          <w:sz w:val="26"/>
          <w:szCs w:val="26"/>
        </w:rPr>
      </w:pPr>
    </w:p>
    <w:p w14:paraId="395B82BA" w14:textId="77777777" w:rsidR="00036D29" w:rsidRDefault="00036D29" w:rsidP="00036D29">
      <w:pPr>
        <w:spacing w:line="276" w:lineRule="auto"/>
        <w:rPr>
          <w:sz w:val="26"/>
          <w:szCs w:val="26"/>
        </w:rPr>
      </w:pPr>
    </w:p>
    <w:p w14:paraId="395B82BB" w14:textId="77777777" w:rsidR="00036D29" w:rsidRDefault="00036D29" w:rsidP="00036D29">
      <w:pPr>
        <w:spacing w:line="276" w:lineRule="auto"/>
        <w:rPr>
          <w:sz w:val="26"/>
          <w:szCs w:val="26"/>
        </w:rPr>
      </w:pPr>
      <w:r w:rsidRPr="00F106C8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B82EC" wp14:editId="395B82ED">
                <wp:simplePos x="0" y="0"/>
                <wp:positionH relativeFrom="column">
                  <wp:posOffset>1875</wp:posOffset>
                </wp:positionH>
                <wp:positionV relativeFrom="paragraph">
                  <wp:posOffset>-357756</wp:posOffset>
                </wp:positionV>
                <wp:extent cx="3774559" cy="276446"/>
                <wp:effectExtent l="0" t="0" r="1651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B" w14:textId="77777777" w:rsidR="00036D29" w:rsidRDefault="00036D29" w:rsidP="00036D2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SPIRITUAL LIFE</w:t>
                            </w: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PROFILE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C" id="Text Box 13" o:spid="_x0000_s1033" type="#_x0000_t202" style="position:absolute;margin-left:.15pt;margin-top:-28.15pt;width:297.2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ciPQIAAIM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" fillcolor="white [3201]" strokeweight=".5pt">
                <v:textbox>
                  <w:txbxContent>
                    <w:p w14:paraId="395B832B" w14:textId="77777777" w:rsidR="00036D29" w:rsidRDefault="00036D29" w:rsidP="00036D29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SPIRITUAL LIFE</w:t>
                      </w:r>
                      <w:r w:rsidRPr="0086430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PROFILE (CONTINUED)</w:t>
                      </w:r>
                    </w:p>
                  </w:txbxContent>
                </v:textbox>
              </v:shape>
            </w:pict>
          </mc:Fallback>
        </mc:AlternateContent>
      </w:r>
      <w:r w:rsidRPr="00F106C8">
        <w:rPr>
          <w:b/>
          <w:sz w:val="26"/>
          <w:szCs w:val="26"/>
        </w:rPr>
        <w:t xml:space="preserve">6. Please describe in detail your testimony or </w:t>
      </w:r>
      <w:proofErr w:type="gramStart"/>
      <w:r w:rsidRPr="00F106C8">
        <w:rPr>
          <w:b/>
          <w:sz w:val="26"/>
          <w:szCs w:val="26"/>
        </w:rPr>
        <w:t>born again</w:t>
      </w:r>
      <w:proofErr w:type="gramEnd"/>
      <w:r w:rsidRPr="00F106C8">
        <w:rPr>
          <w:b/>
          <w:sz w:val="26"/>
          <w:szCs w:val="26"/>
        </w:rPr>
        <w:t xml:space="preserve"> experience.</w:t>
      </w:r>
      <w:r w:rsidRPr="00036D29">
        <w:rPr>
          <w:sz w:val="26"/>
          <w:szCs w:val="26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BC" w14:textId="77777777" w:rsidR="00F106C8" w:rsidRDefault="00AD1C5E" w:rsidP="00F106C8">
      <w:pPr>
        <w:spacing w:after="240" w:line="276" w:lineRule="auto"/>
        <w:rPr>
          <w:sz w:val="26"/>
          <w:szCs w:val="26"/>
        </w:rPr>
      </w:pPr>
      <w:r w:rsidRPr="00F106C8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B82EE" wp14:editId="395B82EF">
                <wp:simplePos x="0" y="0"/>
                <wp:positionH relativeFrom="column">
                  <wp:posOffset>-74428</wp:posOffset>
                </wp:positionH>
                <wp:positionV relativeFrom="paragraph">
                  <wp:posOffset>-393405</wp:posOffset>
                </wp:positionV>
                <wp:extent cx="3774559" cy="276446"/>
                <wp:effectExtent l="0" t="0" r="1651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C" w14:textId="77777777" w:rsidR="00AD1C5E" w:rsidRDefault="00AD1C5E" w:rsidP="00AD1C5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SPIRITUAL LIFE</w:t>
                            </w: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PROFILE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EE" id="Text Box 14" o:spid="_x0000_s1034" type="#_x0000_t202" style="position:absolute;margin-left:-5.85pt;margin-top:-31pt;width:297.2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J5PQIAAIM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" fillcolor="white [3201]" strokeweight=".5pt">
                <v:textbox>
                  <w:txbxContent>
                    <w:p w14:paraId="395B832C" w14:textId="77777777" w:rsidR="00AD1C5E" w:rsidRDefault="00AD1C5E" w:rsidP="00AD1C5E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SPIRITUAL LIFE</w:t>
                      </w:r>
                      <w:r w:rsidRPr="0086430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PROFILE (CONTINUED)</w:t>
                      </w:r>
                    </w:p>
                  </w:txbxContent>
                </v:textbox>
              </v:shape>
            </w:pict>
          </mc:Fallback>
        </mc:AlternateContent>
      </w:r>
      <w:r w:rsidR="00F106C8" w:rsidRPr="00F106C8">
        <w:rPr>
          <w:sz w:val="26"/>
          <w:szCs w:val="26"/>
        </w:rPr>
        <w:t xml:space="preserve">Please write a brief but concise statement of your belief regarding the following: </w:t>
      </w:r>
    </w:p>
    <w:p w14:paraId="395B82BD" w14:textId="77777777" w:rsidR="00F106C8" w:rsidRDefault="00F106C8" w:rsidP="00F106C8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>1) The Bible</w:t>
      </w:r>
      <w:r w:rsidRPr="00F106C8">
        <w:rPr>
          <w:sz w:val="26"/>
          <w:szCs w:val="26"/>
        </w:rPr>
        <w:t xml:space="preserve"> 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95B82BE" w14:textId="77777777" w:rsidR="00F106C8" w:rsidRDefault="00F106C8" w:rsidP="00F106C8">
      <w:pPr>
        <w:spacing w:before="240" w:after="240" w:line="276" w:lineRule="auto"/>
        <w:rPr>
          <w:sz w:val="26"/>
          <w:szCs w:val="26"/>
        </w:rPr>
      </w:pPr>
      <w:r w:rsidRPr="00F106C8">
        <w:rPr>
          <w:sz w:val="26"/>
          <w:szCs w:val="26"/>
        </w:rPr>
        <w:t xml:space="preserve"> </w:t>
      </w:r>
      <w:r w:rsidRPr="00AD1C5E">
        <w:rPr>
          <w:b/>
          <w:sz w:val="26"/>
          <w:szCs w:val="26"/>
        </w:rPr>
        <w:t>2) God</w:t>
      </w:r>
      <w:r w:rsidRPr="00F106C8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Pr="00F106C8">
        <w:rPr>
          <w:sz w:val="26"/>
          <w:szCs w:val="26"/>
        </w:rPr>
        <w:t>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95B82BF" w14:textId="77777777" w:rsidR="00F106C8" w:rsidRDefault="00F106C8" w:rsidP="00F106C8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 xml:space="preserve"> 3) Jesus Christ</w:t>
      </w:r>
      <w:r w:rsidRPr="00F106C8">
        <w:rPr>
          <w:sz w:val="26"/>
          <w:szCs w:val="26"/>
        </w:rPr>
        <w:t xml:space="preserve"> 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C0" w14:textId="77777777" w:rsidR="00F106C8" w:rsidRDefault="00F106C8" w:rsidP="00F106C8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 xml:space="preserve">4) </w:t>
      </w:r>
      <w:r w:rsidR="00AD1C5E" w:rsidRPr="00AD1C5E">
        <w:rPr>
          <w:b/>
          <w:sz w:val="26"/>
          <w:szCs w:val="26"/>
        </w:rPr>
        <w:t xml:space="preserve">The </w:t>
      </w:r>
      <w:r w:rsidRPr="00AD1C5E">
        <w:rPr>
          <w:b/>
          <w:sz w:val="26"/>
          <w:szCs w:val="26"/>
        </w:rPr>
        <w:t>Holy Spirit</w:t>
      </w:r>
      <w:r w:rsidRPr="00F106C8">
        <w:rPr>
          <w:sz w:val="26"/>
          <w:szCs w:val="26"/>
        </w:rPr>
        <w:t xml:space="preserve"> 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C1" w14:textId="77777777" w:rsidR="00F106C8" w:rsidRDefault="00AD1C5E" w:rsidP="00F106C8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06C8" w:rsidRPr="00AD1C5E">
        <w:rPr>
          <w:b/>
          <w:sz w:val="26"/>
          <w:szCs w:val="26"/>
        </w:rPr>
        <w:t>5) Sin</w:t>
      </w:r>
      <w:r w:rsidR="00F106C8" w:rsidRPr="00F106C8">
        <w:rPr>
          <w:sz w:val="26"/>
          <w:szCs w:val="26"/>
        </w:rPr>
        <w:t xml:space="preserve"> 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95B82C2" w14:textId="77777777" w:rsidR="00AD1C5E" w:rsidRDefault="00AD1C5E" w:rsidP="00F106C8">
      <w:pPr>
        <w:spacing w:before="240" w:after="240" w:line="276" w:lineRule="auto"/>
        <w:rPr>
          <w:sz w:val="26"/>
          <w:szCs w:val="26"/>
        </w:rPr>
      </w:pPr>
    </w:p>
    <w:p w14:paraId="395B82C3" w14:textId="77777777" w:rsidR="00AD1C5E" w:rsidRDefault="00AD1C5E" w:rsidP="00AD1C5E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B82F0" wp14:editId="395B82F1">
                <wp:simplePos x="0" y="0"/>
                <wp:positionH relativeFrom="column">
                  <wp:posOffset>-127590</wp:posOffset>
                </wp:positionH>
                <wp:positionV relativeFrom="paragraph">
                  <wp:posOffset>-529398</wp:posOffset>
                </wp:positionV>
                <wp:extent cx="3774559" cy="276446"/>
                <wp:effectExtent l="0" t="0" r="1651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D" w14:textId="77777777" w:rsidR="00AD1C5E" w:rsidRDefault="00AD1C5E" w:rsidP="00AD1C5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SPIRITUAL LIFE</w:t>
                            </w:r>
                            <w:r w:rsidRPr="008643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PROFILE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F0" id="Text Box 15" o:spid="_x0000_s1035" type="#_x0000_t202" style="position:absolute;margin-left:-10.05pt;margin-top:-41.7pt;width:297.2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" fillcolor="white [3201]" strokeweight=".5pt">
                <v:textbox>
                  <w:txbxContent>
                    <w:p w14:paraId="395B832D" w14:textId="77777777" w:rsidR="00AD1C5E" w:rsidRDefault="00AD1C5E" w:rsidP="00AD1C5E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SPIRITUAL LIFE</w:t>
                      </w:r>
                      <w:r w:rsidRPr="0086430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PROFILE (CONTINUED)</w:t>
                      </w:r>
                    </w:p>
                  </w:txbxContent>
                </v:textbox>
              </v:shape>
            </w:pict>
          </mc:Fallback>
        </mc:AlternateContent>
      </w:r>
      <w:r w:rsidRPr="00AD1C5E">
        <w:rPr>
          <w:b/>
          <w:sz w:val="26"/>
          <w:szCs w:val="26"/>
        </w:rPr>
        <w:t>6) Salvation</w:t>
      </w:r>
      <w:r w:rsidRPr="00AD1C5E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</w:t>
      </w:r>
      <w:r w:rsidRPr="00AD1C5E">
        <w:rPr>
          <w:sz w:val="26"/>
          <w:szCs w:val="26"/>
        </w:rPr>
        <w:t>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rPr>
          <w:sz w:val="26"/>
          <w:szCs w:val="26"/>
        </w:rPr>
        <w:t xml:space="preserve"> ________________________________________________________________________________</w:t>
      </w:r>
      <w:r w:rsidRPr="00AD1C5E">
        <w:rPr>
          <w:sz w:val="26"/>
          <w:szCs w:val="26"/>
        </w:rPr>
        <w:t xml:space="preserve"> </w:t>
      </w:r>
    </w:p>
    <w:p w14:paraId="395B82C4" w14:textId="77777777" w:rsidR="00AD1C5E" w:rsidRDefault="00AD1C5E" w:rsidP="00AD1C5E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>7) Baptism with the Holy Spirit</w:t>
      </w:r>
      <w:r w:rsidRPr="00AD1C5E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</w:t>
      </w:r>
      <w:r w:rsidRPr="00AD1C5E">
        <w:rPr>
          <w:sz w:val="26"/>
          <w:szCs w:val="26"/>
        </w:rPr>
        <w:t>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rPr>
          <w:sz w:val="26"/>
          <w:szCs w:val="26"/>
        </w:rPr>
        <w:t xml:space="preserve"> _________________________________________________________________________________</w:t>
      </w:r>
    </w:p>
    <w:p w14:paraId="395B82C5" w14:textId="77777777" w:rsidR="00AD1C5E" w:rsidRDefault="00AD1C5E" w:rsidP="00AD1C5E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>8) Eschatology (end time events)</w:t>
      </w:r>
      <w:r w:rsidRPr="00AD1C5E">
        <w:rPr>
          <w:sz w:val="26"/>
          <w:szCs w:val="26"/>
        </w:rPr>
        <w:t xml:space="preserve"> 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rPr>
          <w:sz w:val="26"/>
          <w:szCs w:val="26"/>
        </w:rPr>
        <w:t xml:space="preserve"> ________________________________________________________________________________</w:t>
      </w:r>
    </w:p>
    <w:p w14:paraId="395B82C6" w14:textId="77777777" w:rsidR="00AD1C5E" w:rsidRDefault="00AD1C5E" w:rsidP="00AD1C5E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 xml:space="preserve"> 9) The Rapture</w:t>
      </w:r>
      <w:r w:rsidRPr="00AD1C5E"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>____________</w:t>
      </w:r>
      <w:r w:rsidRPr="00AD1C5E">
        <w:rPr>
          <w:sz w:val="26"/>
          <w:szCs w:val="26"/>
        </w:rPr>
        <w:t>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rPr>
          <w:sz w:val="26"/>
          <w:szCs w:val="26"/>
        </w:rPr>
        <w:t xml:space="preserve"> ________________________________________________________________________________</w:t>
      </w:r>
      <w:r w:rsidRPr="00AD1C5E">
        <w:rPr>
          <w:sz w:val="26"/>
          <w:szCs w:val="26"/>
        </w:rPr>
        <w:t xml:space="preserve"> </w:t>
      </w:r>
    </w:p>
    <w:p w14:paraId="395B82C7" w14:textId="77777777" w:rsidR="00AD1C5E" w:rsidRDefault="00AD1C5E" w:rsidP="00AD1C5E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sz w:val="26"/>
          <w:szCs w:val="26"/>
        </w:rPr>
        <w:t>10) Eternal Security</w:t>
      </w:r>
      <w:r w:rsidRPr="00AD1C5E">
        <w:rPr>
          <w:sz w:val="26"/>
          <w:szCs w:val="26"/>
        </w:rPr>
        <w:t xml:space="preserve"> ______</w:t>
      </w:r>
      <w:r w:rsidR="009F5582">
        <w:rPr>
          <w:sz w:val="26"/>
          <w:szCs w:val="26"/>
        </w:rPr>
        <w:t>_</w:t>
      </w:r>
      <w:r w:rsidRPr="00AD1C5E">
        <w:rPr>
          <w:sz w:val="26"/>
          <w:szCs w:val="26"/>
        </w:rPr>
        <w:t xml:space="preserve">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395B82C8" w14:textId="77777777" w:rsidR="00A1626F" w:rsidRDefault="00A1626F" w:rsidP="00D92F61">
      <w:pPr>
        <w:spacing w:before="240" w:after="240" w:line="192" w:lineRule="auto"/>
        <w:rPr>
          <w:sz w:val="26"/>
          <w:szCs w:val="26"/>
        </w:rPr>
      </w:pPr>
      <w:r w:rsidRPr="00A1626F">
        <w:rPr>
          <w:sz w:val="26"/>
          <w:szCs w:val="26"/>
        </w:rPr>
        <w:lastRenderedPageBreak/>
        <w:t xml:space="preserve">Each semester of full-time enrolment, every credit student takes a course entitled M199 "Practical Christian Ministry".  The focus of this course is to teach students how to serve in the body of Christ.  Each student serves 4 or 8 hours per week in an approved ministry.  In addition, all students are periodically asked to serve in special capacities to minister to others. </w:t>
      </w:r>
      <w:r w:rsidRPr="00AD1C5E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B82F2" wp14:editId="395B82F3">
                <wp:simplePos x="0" y="0"/>
                <wp:positionH relativeFrom="column">
                  <wp:posOffset>-93818</wp:posOffset>
                </wp:positionH>
                <wp:positionV relativeFrom="paragraph">
                  <wp:posOffset>-410919</wp:posOffset>
                </wp:positionV>
                <wp:extent cx="3423684" cy="276446"/>
                <wp:effectExtent l="0" t="0" r="2476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E" w14:textId="77777777" w:rsidR="00A1626F" w:rsidRDefault="00A1626F" w:rsidP="00A1626F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PRACTICAL CHRISTIAN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F2" id="Text Box 16" o:spid="_x0000_s1036" type="#_x0000_t202" style="position:absolute;margin-left:-7.4pt;margin-top:-32.35pt;width:269.6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" fillcolor="white [3201]" strokeweight=".5pt">
                <v:textbox>
                  <w:txbxContent>
                    <w:p w14:paraId="395B832E" w14:textId="77777777" w:rsidR="00A1626F" w:rsidRDefault="00A1626F" w:rsidP="00A1626F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PRACTICAL CHRISTIAN MINISTRY</w:t>
                      </w:r>
                    </w:p>
                  </w:txbxContent>
                </v:textbox>
              </v:shape>
            </w:pict>
          </mc:Fallback>
        </mc:AlternateContent>
      </w:r>
    </w:p>
    <w:p w14:paraId="395B82C9" w14:textId="77777777" w:rsidR="00A1626F" w:rsidRDefault="00D92F61" w:rsidP="00AD1C5E">
      <w:pPr>
        <w:spacing w:before="240" w:after="240" w:line="276" w:lineRule="auto"/>
        <w:rPr>
          <w:sz w:val="26"/>
          <w:szCs w:val="26"/>
        </w:rPr>
      </w:pPr>
      <w:r w:rsidRPr="00AD1C5E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B82F4" wp14:editId="395B82F5">
                <wp:simplePos x="0" y="0"/>
                <wp:positionH relativeFrom="column">
                  <wp:posOffset>-27305</wp:posOffset>
                </wp:positionH>
                <wp:positionV relativeFrom="paragraph">
                  <wp:posOffset>54477</wp:posOffset>
                </wp:positionV>
                <wp:extent cx="2902689" cy="276446"/>
                <wp:effectExtent l="0" t="0" r="1206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2F" w14:textId="77777777" w:rsidR="00A1626F" w:rsidRDefault="00A1626F" w:rsidP="00A1626F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FINANCIAL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B82F4" id="Text Box 17" o:spid="_x0000_s1037" type="#_x0000_t202" style="position:absolute;margin-left:-2.15pt;margin-top:4.3pt;width:228.5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" fillcolor="white [3201]" strokeweight=".5pt">
                <v:textbox>
                  <w:txbxContent>
                    <w:p w14:paraId="395B832F" w14:textId="77777777" w:rsidR="00A1626F" w:rsidRDefault="00A1626F" w:rsidP="00A1626F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FINANCIAL RESPONSIBILITY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95B82CA" w14:textId="77777777" w:rsidR="00A1626F" w:rsidRDefault="00151343" w:rsidP="00FF4E34">
      <w:pPr>
        <w:spacing w:before="240" w:after="300" w:line="276" w:lineRule="auto"/>
        <w:rPr>
          <w:sz w:val="26"/>
          <w:szCs w:val="26"/>
        </w:rPr>
      </w:pPr>
      <w:r w:rsidRPr="00AD1C5E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B82F6" wp14:editId="395B82F7">
                <wp:simplePos x="0" y="0"/>
                <wp:positionH relativeFrom="column">
                  <wp:posOffset>2870200</wp:posOffset>
                </wp:positionH>
                <wp:positionV relativeFrom="paragraph">
                  <wp:posOffset>379095</wp:posOffset>
                </wp:positionV>
                <wp:extent cx="3684270" cy="711200"/>
                <wp:effectExtent l="0" t="0" r="1143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27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30" w14:textId="77777777" w:rsidR="007572F7" w:rsidRPr="00A1626F" w:rsidRDefault="00A1626F" w:rsidP="007572F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PLEASE NOTE:  </w:t>
                            </w:r>
                            <w:r w:rsidR="00151343">
                              <w:rPr>
                                <w:b/>
                                <w:sz w:val="28"/>
                                <w:szCs w:val="26"/>
                              </w:rPr>
                              <w:t>Fees can be paid through the Payment Page of the website</w:t>
                            </w:r>
                            <w:r w:rsidR="007572F7" w:rsidRPr="00A1626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1513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1343" w:rsidRPr="00151343">
                              <w:rPr>
                                <w:b/>
                                <w:sz w:val="26"/>
                                <w:szCs w:val="26"/>
                              </w:rPr>
                              <w:t>http://ccbcy.com/about/payment-page/</w:t>
                            </w:r>
                            <w:r w:rsidR="007572F7" w:rsidRPr="00A1626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5B8331" w14:textId="77777777" w:rsidR="00A1626F" w:rsidRDefault="00A1626F" w:rsidP="00A1626F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82F6" id="Text Box 22" o:spid="_x0000_s1038" type="#_x0000_t202" style="position:absolute;margin-left:226pt;margin-top:29.85pt;width:290.1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" fillcolor="white [3201]" strokeweight=".5pt">
                <v:textbox>
                  <w:txbxContent>
                    <w:p w14:paraId="395B8330" w14:textId="77777777" w:rsidR="007572F7" w:rsidRPr="00A1626F" w:rsidRDefault="00A1626F" w:rsidP="007572F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PLEASE NOTE:  </w:t>
                      </w:r>
                      <w:r w:rsidR="00151343">
                        <w:rPr>
                          <w:b/>
                          <w:sz w:val="28"/>
                          <w:szCs w:val="26"/>
                        </w:rPr>
                        <w:t>Fees can be paid through the Payment Page of the website</w:t>
                      </w:r>
                      <w:r w:rsidR="007572F7" w:rsidRPr="00A1626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15134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51343" w:rsidRPr="00151343">
                        <w:rPr>
                          <w:b/>
                          <w:sz w:val="26"/>
                          <w:szCs w:val="26"/>
                        </w:rPr>
                        <w:t>http://ccbcy.com/about/payment-page/</w:t>
                      </w:r>
                      <w:r w:rsidR="007572F7" w:rsidRPr="00A1626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5B8331" w14:textId="77777777" w:rsidR="00A1626F" w:rsidRDefault="00A1626F" w:rsidP="00A1626F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626F" w:rsidRPr="00A1626F">
        <w:rPr>
          <w:sz w:val="26"/>
          <w:szCs w:val="26"/>
        </w:rPr>
        <w:t xml:space="preserve">I am enclosing: </w:t>
      </w:r>
    </w:p>
    <w:p w14:paraId="395B82CB" w14:textId="77777777" w:rsidR="00A1626F" w:rsidRDefault="00FF4E34" w:rsidP="007572F7">
      <w:pPr>
        <w:ind w:left="54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B82F8" wp14:editId="395B82F9">
                <wp:simplePos x="0" y="0"/>
                <wp:positionH relativeFrom="column">
                  <wp:posOffset>142875</wp:posOffset>
                </wp:positionH>
                <wp:positionV relativeFrom="paragraph">
                  <wp:posOffset>214630</wp:posOffset>
                </wp:positionV>
                <wp:extent cx="137795" cy="116840"/>
                <wp:effectExtent l="0" t="8572" r="25082" b="25083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1461" id="Rectangle 19" o:spid="_x0000_s1026" style="position:absolute;margin-left:11.25pt;margin-top:16.9pt;width:10.85pt;height:9.2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" fillcolor="white [3212]" strokecolor="black [3213]" strokeweight="1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B82FA" wp14:editId="395B82FB">
                <wp:simplePos x="0" y="0"/>
                <wp:positionH relativeFrom="column">
                  <wp:posOffset>137160</wp:posOffset>
                </wp:positionH>
                <wp:positionV relativeFrom="paragraph">
                  <wp:posOffset>426720</wp:posOffset>
                </wp:positionV>
                <wp:extent cx="137795" cy="116840"/>
                <wp:effectExtent l="0" t="8572" r="25082" b="25083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0B9ED" id="Rectangle 20" o:spid="_x0000_s1026" style="position:absolute;margin-left:10.8pt;margin-top:33.6pt;width:10.85pt;height:9.2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" fillcolor="white [3212]" strokecolor="black [3213]" strokeweight="1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B82FC" wp14:editId="395B82FD">
                <wp:simplePos x="0" y="0"/>
                <wp:positionH relativeFrom="column">
                  <wp:posOffset>139065</wp:posOffset>
                </wp:positionH>
                <wp:positionV relativeFrom="paragraph">
                  <wp:posOffset>6350</wp:posOffset>
                </wp:positionV>
                <wp:extent cx="137795" cy="116840"/>
                <wp:effectExtent l="0" t="8572" r="25082" b="25083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0D134" id="Rectangle 18" o:spid="_x0000_s1026" style="position:absolute;margin-left:10.95pt;margin-top:.5pt;width:10.85pt;height:9.2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" fillcolor="white [3212]" strokecolor="black [3213]" strokeweight="1pt"/>
            </w:pict>
          </mc:Fallback>
        </mc:AlternateContent>
      </w:r>
      <w:r w:rsidR="00A1626F" w:rsidRPr="00A1626F">
        <w:rPr>
          <w:sz w:val="26"/>
          <w:szCs w:val="26"/>
        </w:rPr>
        <w:t xml:space="preserve">Registration Form  </w:t>
      </w:r>
    </w:p>
    <w:p w14:paraId="395B82CC" w14:textId="77777777" w:rsidR="00A1626F" w:rsidRDefault="00A1626F" w:rsidP="007572F7">
      <w:pPr>
        <w:ind w:left="540"/>
        <w:rPr>
          <w:sz w:val="26"/>
          <w:szCs w:val="26"/>
        </w:rPr>
      </w:pPr>
      <w:r w:rsidRPr="00A1626F">
        <w:rPr>
          <w:sz w:val="26"/>
          <w:szCs w:val="26"/>
        </w:rPr>
        <w:t xml:space="preserve">Statement of Faith  </w:t>
      </w:r>
    </w:p>
    <w:p w14:paraId="395B82CD" w14:textId="77777777" w:rsidR="00A1626F" w:rsidRPr="00A1626F" w:rsidRDefault="00A1626F" w:rsidP="007572F7">
      <w:pPr>
        <w:ind w:left="540"/>
        <w:rPr>
          <w:sz w:val="26"/>
          <w:szCs w:val="26"/>
        </w:rPr>
      </w:pPr>
      <w:r w:rsidRPr="00A1626F">
        <w:rPr>
          <w:sz w:val="26"/>
          <w:szCs w:val="26"/>
        </w:rPr>
        <w:t xml:space="preserve">Registration Fee of </w:t>
      </w:r>
      <w:r w:rsidR="00151343">
        <w:rPr>
          <w:b/>
          <w:sz w:val="26"/>
          <w:szCs w:val="26"/>
        </w:rPr>
        <w:t>£35</w:t>
      </w:r>
      <w:r w:rsidRPr="00A1626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1626F">
        <w:rPr>
          <w:sz w:val="26"/>
          <w:szCs w:val="26"/>
        </w:rPr>
        <w:t xml:space="preserve"> </w:t>
      </w:r>
    </w:p>
    <w:p w14:paraId="395B82CE" w14:textId="77777777" w:rsidR="007572F7" w:rsidRDefault="007572F7" w:rsidP="007572F7">
      <w:pPr>
        <w:spacing w:before="240" w:line="276" w:lineRule="auto"/>
        <w:ind w:left="54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B82FE" wp14:editId="395B82FF">
                <wp:simplePos x="0" y="0"/>
                <wp:positionH relativeFrom="column">
                  <wp:posOffset>138658</wp:posOffset>
                </wp:positionH>
                <wp:positionV relativeFrom="paragraph">
                  <wp:posOffset>182697</wp:posOffset>
                </wp:positionV>
                <wp:extent cx="138224" cy="116958"/>
                <wp:effectExtent l="0" t="8572" r="25082" b="25083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224" cy="116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70135" id="Rectangle 21" o:spid="_x0000_s1026" style="position:absolute;margin-left:10.9pt;margin-top:14.4pt;width:10.9pt;height:9.2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" fillcolor="white [3212]" strokecolor="black [3213]" strokeweight="1pt"/>
            </w:pict>
          </mc:Fallback>
        </mc:AlternateContent>
      </w:r>
      <w:r w:rsidR="00A1626F" w:rsidRPr="00A1626F">
        <w:rPr>
          <w:sz w:val="26"/>
          <w:szCs w:val="26"/>
        </w:rPr>
        <w:t xml:space="preserve">3 Reference Forms including one completed by my Pastor </w:t>
      </w:r>
      <w:r w:rsidRPr="007572F7">
        <w:rPr>
          <w:b/>
          <w:sz w:val="26"/>
          <w:szCs w:val="26"/>
        </w:rPr>
        <w:t>OR</w:t>
      </w:r>
    </w:p>
    <w:p w14:paraId="395B82CF" w14:textId="77777777" w:rsidR="007572F7" w:rsidRDefault="007572F7" w:rsidP="007572F7">
      <w:pPr>
        <w:spacing w:line="276" w:lineRule="auto"/>
        <w:ind w:left="54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8300" wp14:editId="395B8301">
                <wp:simplePos x="0" y="0"/>
                <wp:positionH relativeFrom="column">
                  <wp:posOffset>143561</wp:posOffset>
                </wp:positionH>
                <wp:positionV relativeFrom="paragraph">
                  <wp:posOffset>26915</wp:posOffset>
                </wp:positionV>
                <wp:extent cx="138224" cy="116958"/>
                <wp:effectExtent l="0" t="8572" r="25082" b="25083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224" cy="116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C83A6" id="Rectangle 23" o:spid="_x0000_s1026" style="position:absolute;margin-left:11.3pt;margin-top:2.1pt;width:10.9pt;height:9.2pt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" fillcolor="white [3212]" strokecolor="black [3213]" strokeweight="1pt"/>
            </w:pict>
          </mc:Fallback>
        </mc:AlternateContent>
      </w:r>
      <w:r w:rsidR="00A57DF1">
        <w:rPr>
          <w:sz w:val="26"/>
          <w:szCs w:val="26"/>
        </w:rPr>
        <w:t>2 Reference Forms and m</w:t>
      </w:r>
      <w:r w:rsidR="00A1626F" w:rsidRPr="00A1626F">
        <w:rPr>
          <w:sz w:val="26"/>
          <w:szCs w:val="26"/>
        </w:rPr>
        <w:t xml:space="preserve">y Pastor will send you </w:t>
      </w:r>
      <w:r w:rsidR="00A57DF1">
        <w:rPr>
          <w:sz w:val="26"/>
          <w:szCs w:val="26"/>
        </w:rPr>
        <w:t>his</w:t>
      </w:r>
      <w:r w:rsidR="00A1626F" w:rsidRPr="00A1626F">
        <w:rPr>
          <w:sz w:val="26"/>
          <w:szCs w:val="26"/>
        </w:rPr>
        <w:t xml:space="preserve"> Reference Form</w:t>
      </w:r>
      <w:r w:rsidR="00D92F61">
        <w:rPr>
          <w:sz w:val="26"/>
          <w:szCs w:val="26"/>
        </w:rPr>
        <w:t xml:space="preserve"> under separate </w:t>
      </w:r>
      <w:proofErr w:type="gramStart"/>
      <w:r w:rsidR="00D92F61">
        <w:rPr>
          <w:sz w:val="26"/>
          <w:szCs w:val="26"/>
        </w:rPr>
        <w:t>cover</w:t>
      </w:r>
      <w:proofErr w:type="gramEnd"/>
    </w:p>
    <w:p w14:paraId="395B82D0" w14:textId="77777777" w:rsidR="00A1626F" w:rsidRPr="00A1626F" w:rsidRDefault="007572F7" w:rsidP="007572F7">
      <w:pPr>
        <w:spacing w:after="240" w:line="276" w:lineRule="auto"/>
        <w:ind w:left="540"/>
        <w:rPr>
          <w:sz w:val="26"/>
          <w:szCs w:val="26"/>
        </w:rPr>
      </w:pPr>
      <w:r w:rsidRPr="00AD1C5E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B8302" wp14:editId="395B8303">
                <wp:simplePos x="0" y="0"/>
                <wp:positionH relativeFrom="column">
                  <wp:posOffset>2595319</wp:posOffset>
                </wp:positionH>
                <wp:positionV relativeFrom="paragraph">
                  <wp:posOffset>400966</wp:posOffset>
                </wp:positionV>
                <wp:extent cx="3827721" cy="988828"/>
                <wp:effectExtent l="0" t="0" r="2095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B8332" w14:textId="77777777" w:rsidR="007572F7" w:rsidRPr="007572F7" w:rsidRDefault="007572F7" w:rsidP="007572F7">
                            <w:pPr>
                              <w:spacing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STUDENT ADMISSIONS</w:t>
                            </w:r>
                          </w:p>
                          <w:p w14:paraId="395B8333" w14:textId="77777777" w:rsidR="007572F7" w:rsidRPr="007572F7" w:rsidRDefault="007572F7" w:rsidP="007572F7">
                            <w:pPr>
                              <w:spacing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572F7">
                              <w:rPr>
                                <w:b/>
                                <w:sz w:val="26"/>
                                <w:szCs w:val="26"/>
                              </w:rPr>
                              <w:t>CAL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VARY CHAPEL BIBLE COLLEGE YORK</w:t>
                            </w:r>
                          </w:p>
                          <w:p w14:paraId="395B8334" w14:textId="77777777" w:rsidR="007572F7" w:rsidRDefault="007572F7" w:rsidP="007572F7">
                            <w:pPr>
                              <w:spacing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 BARBICAN ROAD</w:t>
                            </w:r>
                          </w:p>
                          <w:p w14:paraId="395B8335" w14:textId="77777777" w:rsidR="007572F7" w:rsidRDefault="007572F7" w:rsidP="007572F7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YORK YO</w:t>
                            </w:r>
                            <w:r w:rsidRPr="007572F7">
                              <w:rPr>
                                <w:b/>
                                <w:sz w:val="26"/>
                                <w:szCs w:val="26"/>
                              </w:rPr>
                              <w:t>10 5AA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7572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ENGLAND,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8302" id="Text Box 25" o:spid="_x0000_s1039" type="#_x0000_t202" style="position:absolute;left:0;text-align:left;margin-left:204.35pt;margin-top:31.55pt;width:301.4pt;height:7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" fillcolor="white [3201]" strokeweight=".5pt">
                <v:textbox>
                  <w:txbxContent>
                    <w:p w14:paraId="395B8332" w14:textId="77777777" w:rsidR="007572F7" w:rsidRPr="007572F7" w:rsidRDefault="007572F7" w:rsidP="007572F7">
                      <w:pPr>
                        <w:spacing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STUDENT ADMISSIONS</w:t>
                      </w:r>
                    </w:p>
                    <w:p w14:paraId="395B8333" w14:textId="77777777" w:rsidR="007572F7" w:rsidRPr="007572F7" w:rsidRDefault="007572F7" w:rsidP="007572F7">
                      <w:pPr>
                        <w:spacing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572F7">
                        <w:rPr>
                          <w:b/>
                          <w:sz w:val="26"/>
                          <w:szCs w:val="26"/>
                        </w:rPr>
                        <w:t>CAL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VARY CHAPEL BIBLE COLLEGE YORK</w:t>
                      </w:r>
                    </w:p>
                    <w:p w14:paraId="395B8334" w14:textId="77777777" w:rsidR="007572F7" w:rsidRDefault="007572F7" w:rsidP="007572F7">
                      <w:pPr>
                        <w:spacing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 BARBICAN ROAD</w:t>
                      </w:r>
                    </w:p>
                    <w:p w14:paraId="395B8335" w14:textId="77777777" w:rsidR="007572F7" w:rsidRDefault="007572F7" w:rsidP="007572F7">
                      <w:pPr>
                        <w:spacing w:line="276" w:lineRule="auto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YORK YO</w:t>
                      </w:r>
                      <w:r w:rsidRPr="007572F7">
                        <w:rPr>
                          <w:b/>
                          <w:sz w:val="26"/>
                          <w:szCs w:val="26"/>
                        </w:rPr>
                        <w:t>10 5AA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Pr="007572F7">
                        <w:rPr>
                          <w:b/>
                          <w:sz w:val="26"/>
                          <w:szCs w:val="26"/>
                        </w:rPr>
                        <w:t xml:space="preserve"> ENGLAND,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B8304" wp14:editId="395B8305">
                <wp:simplePos x="0" y="0"/>
                <wp:positionH relativeFrom="column">
                  <wp:posOffset>137904</wp:posOffset>
                </wp:positionH>
                <wp:positionV relativeFrom="paragraph">
                  <wp:posOffset>35982</wp:posOffset>
                </wp:positionV>
                <wp:extent cx="138224" cy="116958"/>
                <wp:effectExtent l="0" t="8572" r="25082" b="25083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224" cy="116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792D4" id="Rectangle 24" o:spid="_x0000_s1026" style="position:absolute;margin-left:10.85pt;margin-top:2.85pt;width:10.9pt;height:9.2pt;rotation: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" fillcolor="white [3212]" strokecolor="black [3213]" strokeweight="1pt"/>
            </w:pict>
          </mc:Fallback>
        </mc:AlternateContent>
      </w:r>
      <w:r w:rsidR="00A1626F" w:rsidRPr="00A1626F">
        <w:rPr>
          <w:sz w:val="26"/>
          <w:szCs w:val="26"/>
        </w:rPr>
        <w:t xml:space="preserve">Copy of my High School diploma, together with copies of any certificates or diplomas from subsequent education.  </w:t>
      </w:r>
    </w:p>
    <w:p w14:paraId="395B82D1" w14:textId="77777777" w:rsidR="00D92F61" w:rsidRDefault="00D92F61" w:rsidP="007572F7">
      <w:pPr>
        <w:rPr>
          <w:b/>
          <w:sz w:val="26"/>
          <w:szCs w:val="26"/>
        </w:rPr>
      </w:pPr>
      <w:r w:rsidRPr="00D92F61">
        <w:rPr>
          <w:b/>
          <w:sz w:val="26"/>
          <w:szCs w:val="26"/>
        </w:rPr>
        <w:t>YOUR PAPERWORK AND</w:t>
      </w:r>
    </w:p>
    <w:p w14:paraId="395B82D2" w14:textId="77777777" w:rsidR="00D92F61" w:rsidRDefault="00D92F61" w:rsidP="007572F7">
      <w:pPr>
        <w:rPr>
          <w:b/>
          <w:sz w:val="26"/>
          <w:szCs w:val="26"/>
        </w:rPr>
      </w:pPr>
      <w:r w:rsidRPr="00D92F61">
        <w:rPr>
          <w:b/>
          <w:sz w:val="26"/>
          <w:szCs w:val="26"/>
        </w:rPr>
        <w:t xml:space="preserve">REGISTRATION FEE SHOULD </w:t>
      </w:r>
    </w:p>
    <w:p w14:paraId="395B82D3" w14:textId="77777777" w:rsidR="007572F7" w:rsidRPr="00D92F61" w:rsidRDefault="00D92F61" w:rsidP="007572F7">
      <w:pPr>
        <w:rPr>
          <w:b/>
          <w:sz w:val="26"/>
          <w:szCs w:val="26"/>
        </w:rPr>
      </w:pPr>
      <w:r w:rsidRPr="00D92F61">
        <w:rPr>
          <w:b/>
          <w:sz w:val="26"/>
          <w:szCs w:val="26"/>
        </w:rPr>
        <w:t xml:space="preserve">BE SENT TO: </w:t>
      </w:r>
    </w:p>
    <w:p w14:paraId="395B82D4" w14:textId="77777777" w:rsidR="007572F7" w:rsidRPr="00DD7E6F" w:rsidRDefault="007572F7" w:rsidP="007572F7">
      <w:pPr>
        <w:rPr>
          <w:sz w:val="18"/>
          <w:szCs w:val="26"/>
        </w:rPr>
      </w:pPr>
    </w:p>
    <w:p w14:paraId="395B82D5" w14:textId="77777777" w:rsidR="007572F7" w:rsidRPr="00D92F61" w:rsidRDefault="00D92F61" w:rsidP="007572F7">
      <w:pPr>
        <w:spacing w:line="276" w:lineRule="auto"/>
        <w:rPr>
          <w:b/>
          <w:sz w:val="26"/>
          <w:szCs w:val="26"/>
        </w:rPr>
      </w:pPr>
      <w:r w:rsidRPr="00D92F61">
        <w:rPr>
          <w:b/>
          <w:sz w:val="26"/>
          <w:szCs w:val="26"/>
        </w:rPr>
        <w:t xml:space="preserve">DEPOSIT </w:t>
      </w:r>
    </w:p>
    <w:p w14:paraId="395B82D6" w14:textId="5BC2EF98" w:rsidR="00D92F61" w:rsidRDefault="00A1626F" w:rsidP="00D92F61">
      <w:pPr>
        <w:spacing w:after="120"/>
        <w:rPr>
          <w:sz w:val="26"/>
          <w:szCs w:val="26"/>
        </w:rPr>
      </w:pPr>
      <w:r w:rsidRPr="00A1626F">
        <w:rPr>
          <w:sz w:val="26"/>
          <w:szCs w:val="26"/>
        </w:rPr>
        <w:t xml:space="preserve">Once you have been offered a place at CCBCY your </w:t>
      </w:r>
      <w:r w:rsidR="00151343">
        <w:rPr>
          <w:b/>
          <w:sz w:val="26"/>
          <w:szCs w:val="26"/>
        </w:rPr>
        <w:t>£</w:t>
      </w:r>
      <w:r w:rsidR="001D363D">
        <w:rPr>
          <w:b/>
          <w:sz w:val="26"/>
          <w:szCs w:val="26"/>
        </w:rPr>
        <w:t>5</w:t>
      </w:r>
      <w:r w:rsidR="00151343">
        <w:rPr>
          <w:b/>
          <w:sz w:val="26"/>
          <w:szCs w:val="26"/>
        </w:rPr>
        <w:t xml:space="preserve">60 </w:t>
      </w:r>
      <w:r w:rsidR="00D92F61" w:rsidRPr="00D92F61">
        <w:rPr>
          <w:b/>
          <w:sz w:val="26"/>
          <w:szCs w:val="26"/>
        </w:rPr>
        <w:t>NON-REFUNDABLE DEPOSIT</w:t>
      </w:r>
      <w:r w:rsidR="00D92F61" w:rsidRPr="00A1626F">
        <w:rPr>
          <w:sz w:val="26"/>
          <w:szCs w:val="26"/>
        </w:rPr>
        <w:t xml:space="preserve"> </w:t>
      </w:r>
      <w:r w:rsidRPr="00D92F61">
        <w:rPr>
          <w:b/>
          <w:sz w:val="26"/>
          <w:szCs w:val="26"/>
        </w:rPr>
        <w:t>must reach us by the deadline stipulated on the Registration form</w:t>
      </w:r>
      <w:r w:rsidRPr="00A1626F">
        <w:rPr>
          <w:sz w:val="26"/>
          <w:szCs w:val="26"/>
        </w:rPr>
        <w:t xml:space="preserve">.  Until we receive the </w:t>
      </w:r>
      <w:proofErr w:type="gramStart"/>
      <w:r w:rsidRPr="00A1626F">
        <w:rPr>
          <w:sz w:val="26"/>
          <w:szCs w:val="26"/>
        </w:rPr>
        <w:t>deposit</w:t>
      </w:r>
      <w:proofErr w:type="gramEnd"/>
      <w:r w:rsidRPr="00A1626F">
        <w:rPr>
          <w:sz w:val="26"/>
          <w:szCs w:val="26"/>
        </w:rPr>
        <w:t xml:space="preserve"> we are unable to hold your place. </w:t>
      </w:r>
    </w:p>
    <w:p w14:paraId="395B82D7" w14:textId="77777777" w:rsidR="00DD7E6F" w:rsidRDefault="00D92F61" w:rsidP="00D92F61">
      <w:pPr>
        <w:rPr>
          <w:sz w:val="28"/>
          <w:szCs w:val="26"/>
        </w:rPr>
      </w:pPr>
      <w:r w:rsidRPr="00D92F61">
        <w:rPr>
          <w:b/>
          <w:sz w:val="28"/>
          <w:szCs w:val="26"/>
        </w:rPr>
        <w:t>BALANCE OF FEES</w:t>
      </w:r>
      <w:r w:rsidRPr="00D92F61">
        <w:rPr>
          <w:sz w:val="28"/>
          <w:szCs w:val="26"/>
        </w:rPr>
        <w:t xml:space="preserve"> </w:t>
      </w:r>
    </w:p>
    <w:p w14:paraId="395B82D8" w14:textId="77777777" w:rsidR="00A1626F" w:rsidRPr="00D92F61" w:rsidRDefault="00A1626F" w:rsidP="00DD7E6F">
      <w:pPr>
        <w:spacing w:after="120"/>
        <w:rPr>
          <w:b/>
          <w:sz w:val="26"/>
          <w:szCs w:val="26"/>
        </w:rPr>
      </w:pPr>
      <w:r w:rsidRPr="00A1626F">
        <w:rPr>
          <w:sz w:val="26"/>
          <w:szCs w:val="26"/>
        </w:rPr>
        <w:t>The balance of your fees</w:t>
      </w:r>
      <w:r w:rsidR="00E3369B">
        <w:rPr>
          <w:sz w:val="26"/>
          <w:szCs w:val="26"/>
        </w:rPr>
        <w:t xml:space="preserve"> (</w:t>
      </w:r>
      <w:r w:rsidR="00E3369B" w:rsidRPr="00E3369B">
        <w:rPr>
          <w:b/>
          <w:sz w:val="26"/>
          <w:szCs w:val="26"/>
        </w:rPr>
        <w:t>see registration form</w:t>
      </w:r>
      <w:r w:rsidR="00E3369B">
        <w:rPr>
          <w:sz w:val="26"/>
          <w:szCs w:val="26"/>
        </w:rPr>
        <w:t xml:space="preserve">) </w:t>
      </w:r>
      <w:r w:rsidR="00DD7E6F" w:rsidRPr="00A1626F">
        <w:rPr>
          <w:sz w:val="26"/>
          <w:szCs w:val="26"/>
        </w:rPr>
        <w:t>is</w:t>
      </w:r>
      <w:r w:rsidRPr="00A1626F">
        <w:rPr>
          <w:sz w:val="26"/>
          <w:szCs w:val="26"/>
        </w:rPr>
        <w:t xml:space="preserve"> due before or payable at Registration on the first day of the </w:t>
      </w:r>
      <w:proofErr w:type="gramStart"/>
      <w:r w:rsidRPr="00A1626F">
        <w:rPr>
          <w:sz w:val="26"/>
          <w:szCs w:val="26"/>
        </w:rPr>
        <w:t>Semester, unless</w:t>
      </w:r>
      <w:proofErr w:type="gramEnd"/>
      <w:r w:rsidRPr="00A1626F">
        <w:rPr>
          <w:sz w:val="26"/>
          <w:szCs w:val="26"/>
        </w:rPr>
        <w:t xml:space="preserve"> other arrangements have been made.  </w:t>
      </w:r>
      <w:r w:rsidRPr="00D92F61">
        <w:rPr>
          <w:b/>
          <w:sz w:val="26"/>
          <w:szCs w:val="26"/>
        </w:rPr>
        <w:t xml:space="preserve">We reserve the right to change the fees in the event of abnormal exchange rate </w:t>
      </w:r>
      <w:proofErr w:type="gramStart"/>
      <w:r w:rsidRPr="00D92F61">
        <w:rPr>
          <w:b/>
          <w:sz w:val="26"/>
          <w:szCs w:val="26"/>
        </w:rPr>
        <w:t>fluctuations</w:t>
      </w:r>
      <w:proofErr w:type="gramEnd"/>
      <w:r w:rsidRPr="00D92F61">
        <w:rPr>
          <w:b/>
          <w:sz w:val="26"/>
          <w:szCs w:val="26"/>
        </w:rPr>
        <w:t xml:space="preserve"> </w:t>
      </w:r>
    </w:p>
    <w:p w14:paraId="395B82D9" w14:textId="77777777" w:rsidR="00A1626F" w:rsidRPr="00DD7E6F" w:rsidRDefault="00DD7E6F" w:rsidP="00DD7E6F">
      <w:pPr>
        <w:spacing w:after="120"/>
        <w:rPr>
          <w:b/>
          <w:sz w:val="28"/>
          <w:szCs w:val="26"/>
        </w:rPr>
      </w:pPr>
      <w:r w:rsidRPr="00DD7E6F">
        <w:rPr>
          <w:b/>
          <w:sz w:val="28"/>
          <w:szCs w:val="26"/>
        </w:rPr>
        <w:t xml:space="preserve">Please </w:t>
      </w:r>
      <w:proofErr w:type="gramStart"/>
      <w:r w:rsidRPr="00DD7E6F">
        <w:rPr>
          <w:b/>
          <w:sz w:val="28"/>
          <w:szCs w:val="26"/>
        </w:rPr>
        <w:t>note:</w:t>
      </w:r>
      <w:proofErr w:type="gramEnd"/>
      <w:r w:rsidRPr="00DD7E6F">
        <w:rPr>
          <w:b/>
          <w:sz w:val="28"/>
          <w:szCs w:val="26"/>
        </w:rPr>
        <w:t xml:space="preserve"> after your arrival at CCBCY and payment of your fees, should you decide to return home, YOUR FULL FEES WILL BE NON-REFUNDABLE. </w:t>
      </w:r>
    </w:p>
    <w:p w14:paraId="395B82DA" w14:textId="77777777" w:rsidR="00D92F61" w:rsidRDefault="00A1626F" w:rsidP="00DD7E6F">
      <w:pPr>
        <w:spacing w:before="240" w:after="360"/>
        <w:rPr>
          <w:sz w:val="26"/>
          <w:szCs w:val="26"/>
        </w:rPr>
      </w:pPr>
      <w:r w:rsidRPr="00A1626F">
        <w:rPr>
          <w:sz w:val="26"/>
          <w:szCs w:val="26"/>
        </w:rPr>
        <w:t xml:space="preserve"> I hereby make application </w:t>
      </w:r>
      <w:r w:rsidR="00DD7E6F" w:rsidRPr="00A1626F">
        <w:rPr>
          <w:sz w:val="26"/>
          <w:szCs w:val="26"/>
        </w:rPr>
        <w:t>to</w:t>
      </w:r>
      <w:r w:rsidRPr="00A1626F">
        <w:rPr>
          <w:sz w:val="26"/>
          <w:szCs w:val="26"/>
        </w:rPr>
        <w:t xml:space="preserve"> Calvary Chapel Bible College York (CCBCY).  I understand my responsibility for punctual, regular class attendance and the fulfilment of all classroom assignments.  I will also cooperate in observing all regulations and upholding the standards of the college. </w:t>
      </w:r>
    </w:p>
    <w:p w14:paraId="395B82DB" w14:textId="77777777" w:rsidR="00A1626F" w:rsidRPr="00A1626F" w:rsidRDefault="00A1626F" w:rsidP="00A1626F">
      <w:pPr>
        <w:spacing w:before="240" w:after="240" w:line="276" w:lineRule="auto"/>
        <w:rPr>
          <w:sz w:val="26"/>
          <w:szCs w:val="26"/>
        </w:rPr>
      </w:pPr>
      <w:r w:rsidRPr="00A1626F">
        <w:rPr>
          <w:sz w:val="26"/>
          <w:szCs w:val="26"/>
        </w:rPr>
        <w:t xml:space="preserve"> Signed_______________________________ Date________________________ </w:t>
      </w:r>
    </w:p>
    <w:p w14:paraId="395B82DC" w14:textId="77777777" w:rsidR="00A1626F" w:rsidRPr="00DD7E6F" w:rsidRDefault="00A1626F" w:rsidP="00A1626F">
      <w:pPr>
        <w:spacing w:before="240" w:after="240" w:line="276" w:lineRule="auto"/>
        <w:rPr>
          <w:sz w:val="12"/>
          <w:szCs w:val="26"/>
        </w:rPr>
      </w:pPr>
      <w:r w:rsidRPr="00A1626F">
        <w:rPr>
          <w:sz w:val="26"/>
          <w:szCs w:val="26"/>
        </w:rPr>
        <w:t xml:space="preserve"> </w:t>
      </w:r>
    </w:p>
    <w:p w14:paraId="395B82DD" w14:textId="77777777" w:rsidR="00A1626F" w:rsidRPr="002C3066" w:rsidRDefault="00A1626F" w:rsidP="00AD1C5E">
      <w:pPr>
        <w:spacing w:before="240" w:after="240" w:line="276" w:lineRule="auto"/>
        <w:rPr>
          <w:sz w:val="26"/>
          <w:szCs w:val="26"/>
        </w:rPr>
      </w:pPr>
      <w:r w:rsidRPr="00A1626F">
        <w:rPr>
          <w:sz w:val="26"/>
          <w:szCs w:val="26"/>
        </w:rPr>
        <w:t xml:space="preserve">Calvary Chapel Bible College does not discriminate </w:t>
      </w:r>
      <w:proofErr w:type="gramStart"/>
      <w:r w:rsidRPr="00A1626F">
        <w:rPr>
          <w:sz w:val="26"/>
          <w:szCs w:val="26"/>
        </w:rPr>
        <w:t>on the basis of</w:t>
      </w:r>
      <w:proofErr w:type="gramEnd"/>
      <w:r w:rsidRPr="00A1626F">
        <w:rPr>
          <w:sz w:val="26"/>
          <w:szCs w:val="26"/>
        </w:rPr>
        <w:t xml:space="preserve"> race, sex, ethnic background, native language, nationality, or physical disability.  CCBCY is a ministry of Calvary Chapel York and gives priority to members of Calvary Chapel churches for admission</w:t>
      </w:r>
      <w:r w:rsidR="00D92F61">
        <w:rPr>
          <w:sz w:val="26"/>
          <w:szCs w:val="26"/>
        </w:rPr>
        <w:t>.</w:t>
      </w:r>
    </w:p>
    <w:sectPr w:rsidR="00A1626F" w:rsidRPr="002C3066" w:rsidSect="00645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2" w:right="851" w:bottom="992" w:left="851" w:header="432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95D2" w14:textId="77777777" w:rsidR="00A66C29" w:rsidRDefault="00A66C29">
      <w:r>
        <w:separator/>
      </w:r>
    </w:p>
  </w:endnote>
  <w:endnote w:type="continuationSeparator" w:id="0">
    <w:p w14:paraId="0EB41163" w14:textId="77777777" w:rsidR="00A66C29" w:rsidRDefault="00A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C48F" w14:textId="77777777" w:rsidR="00557364" w:rsidRDefault="00557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30C" w14:textId="77777777" w:rsidR="00DE11E7" w:rsidRDefault="00864303" w:rsidP="00864303">
    <w:pPr>
      <w:pStyle w:val="Footer"/>
      <w:tabs>
        <w:tab w:val="clear" w:pos="8306"/>
        <w:tab w:val="left" w:pos="2768"/>
        <w:tab w:val="left" w:pos="6237"/>
        <w:tab w:val="right" w:pos="10348"/>
      </w:tabs>
      <w:ind w:left="-284" w:right="-568"/>
      <w:jc w:val="center"/>
      <w:rPr>
        <w:rFonts w:ascii="Jester" w:hAnsi="Jester"/>
        <w:color w:val="000080"/>
        <w:sz w:val="22"/>
      </w:rPr>
    </w:pPr>
    <w:r w:rsidRPr="00864303">
      <w:rPr>
        <w:rFonts w:ascii="Jester" w:hAnsi="Jester"/>
        <w:color w:val="000080"/>
        <w:sz w:val="22"/>
      </w:rPr>
      <w:t xml:space="preserve">Page </w:t>
    </w:r>
    <w:r w:rsidRPr="00864303">
      <w:rPr>
        <w:rFonts w:ascii="Jester" w:hAnsi="Jester"/>
        <w:b/>
        <w:bCs/>
        <w:color w:val="000080"/>
        <w:sz w:val="22"/>
      </w:rPr>
      <w:fldChar w:fldCharType="begin"/>
    </w:r>
    <w:r w:rsidRPr="00864303">
      <w:rPr>
        <w:rFonts w:ascii="Jester" w:hAnsi="Jester"/>
        <w:b/>
        <w:bCs/>
        <w:color w:val="000080"/>
        <w:sz w:val="22"/>
      </w:rPr>
      <w:instrText xml:space="preserve"> PAGE  \* Arabic  \* MERGEFORMAT </w:instrText>
    </w:r>
    <w:r w:rsidRPr="00864303">
      <w:rPr>
        <w:rFonts w:ascii="Jester" w:hAnsi="Jester"/>
        <w:b/>
        <w:bCs/>
        <w:color w:val="000080"/>
        <w:sz w:val="22"/>
      </w:rPr>
      <w:fldChar w:fldCharType="separate"/>
    </w:r>
    <w:r w:rsidR="00186E43">
      <w:rPr>
        <w:rFonts w:ascii="Jester" w:hAnsi="Jester"/>
        <w:b/>
        <w:bCs/>
        <w:noProof/>
        <w:color w:val="000080"/>
        <w:sz w:val="22"/>
      </w:rPr>
      <w:t>8</w:t>
    </w:r>
    <w:r w:rsidRPr="00864303">
      <w:rPr>
        <w:rFonts w:ascii="Jester" w:hAnsi="Jester"/>
        <w:b/>
        <w:bCs/>
        <w:color w:val="000080"/>
        <w:sz w:val="22"/>
      </w:rPr>
      <w:fldChar w:fldCharType="end"/>
    </w:r>
    <w:r w:rsidRPr="00864303">
      <w:rPr>
        <w:rFonts w:ascii="Jester" w:hAnsi="Jester"/>
        <w:color w:val="000080"/>
        <w:sz w:val="22"/>
      </w:rPr>
      <w:t xml:space="preserve"> of </w:t>
    </w:r>
    <w:r w:rsidRPr="00864303">
      <w:rPr>
        <w:rFonts w:ascii="Jester" w:hAnsi="Jester"/>
        <w:b/>
        <w:bCs/>
        <w:color w:val="000080"/>
        <w:sz w:val="22"/>
      </w:rPr>
      <w:fldChar w:fldCharType="begin"/>
    </w:r>
    <w:r w:rsidRPr="00864303">
      <w:rPr>
        <w:rFonts w:ascii="Jester" w:hAnsi="Jester"/>
        <w:b/>
        <w:bCs/>
        <w:color w:val="000080"/>
        <w:sz w:val="22"/>
      </w:rPr>
      <w:instrText xml:space="preserve"> NUMPAGES  \* Arabic  \* MERGEFORMAT </w:instrText>
    </w:r>
    <w:r w:rsidRPr="00864303">
      <w:rPr>
        <w:rFonts w:ascii="Jester" w:hAnsi="Jester"/>
        <w:b/>
        <w:bCs/>
        <w:color w:val="000080"/>
        <w:sz w:val="22"/>
      </w:rPr>
      <w:fldChar w:fldCharType="separate"/>
    </w:r>
    <w:r w:rsidR="00186E43">
      <w:rPr>
        <w:rFonts w:ascii="Jester" w:hAnsi="Jester"/>
        <w:b/>
        <w:bCs/>
        <w:noProof/>
        <w:color w:val="000080"/>
        <w:sz w:val="22"/>
      </w:rPr>
      <w:t>8</w:t>
    </w:r>
    <w:r w:rsidRPr="00864303">
      <w:rPr>
        <w:rFonts w:ascii="Jester" w:hAnsi="Jester"/>
        <w:b/>
        <w:bCs/>
        <w:color w:val="000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315" w14:textId="77777777" w:rsidR="00E53CDD" w:rsidRPr="000F35A0" w:rsidRDefault="004B582E" w:rsidP="00E53CDD">
    <w:pPr>
      <w:pStyle w:val="Header"/>
      <w:tabs>
        <w:tab w:val="clear" w:pos="4153"/>
        <w:tab w:val="clear" w:pos="8306"/>
        <w:tab w:val="right" w:pos="10206"/>
        <w:tab w:val="center" w:pos="11199"/>
      </w:tabs>
      <w:spacing w:before="60" w:line="216" w:lineRule="auto"/>
      <w:rPr>
        <w:rFonts w:ascii="Perpetua" w:hAnsi="Perpetua"/>
        <w:i/>
        <w:color w:val="000080"/>
        <w:sz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5B831C" wp14:editId="395B831D">
              <wp:simplePos x="0" y="0"/>
              <wp:positionH relativeFrom="column">
                <wp:posOffset>1359535</wp:posOffset>
              </wp:positionH>
              <wp:positionV relativeFrom="page">
                <wp:posOffset>9236710</wp:posOffset>
              </wp:positionV>
              <wp:extent cx="3098165" cy="50482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B8338" w14:textId="77777777" w:rsidR="003876E2" w:rsidRPr="00980DE1" w:rsidRDefault="00AC2623" w:rsidP="003876E2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  <w:tab w:val="right" w:pos="10206"/>
                              <w:tab w:val="center" w:pos="11199"/>
                            </w:tabs>
                            <w:spacing w:line="216" w:lineRule="auto"/>
                            <w:jc w:val="center"/>
                            <w:rPr>
                              <w:rFonts w:ascii="Perpetua" w:hAnsi="Perpetua"/>
                              <w:color w:val="000080"/>
                              <w:sz w:val="22"/>
                              <w:szCs w:val="22"/>
                            </w:rPr>
                          </w:pPr>
                          <w:r w:rsidRPr="00980DE1">
                            <w:rPr>
                              <w:rFonts w:ascii="Perpetua" w:hAnsi="Perpetua"/>
                              <w:color w:val="000080"/>
                              <w:sz w:val="22"/>
                              <w:szCs w:val="22"/>
                            </w:rPr>
                            <w:t>Calvary Chapel York is a Company Limited by Guarantee, registered in England as a charity.</w:t>
                          </w:r>
                        </w:p>
                        <w:p w14:paraId="395B8339" w14:textId="77777777" w:rsidR="00AC2623" w:rsidRPr="00980DE1" w:rsidRDefault="00AC2623" w:rsidP="003876E2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  <w:tab w:val="center" w:pos="2410"/>
                              <w:tab w:val="right" w:pos="10206"/>
                              <w:tab w:val="center" w:pos="11199"/>
                            </w:tabs>
                            <w:spacing w:line="216" w:lineRule="auto"/>
                            <w:jc w:val="center"/>
                            <w:rPr>
                              <w:rFonts w:ascii="Perpetua" w:hAnsi="Perpetua"/>
                              <w:color w:val="000080"/>
                              <w:sz w:val="22"/>
                              <w:szCs w:val="22"/>
                            </w:rPr>
                          </w:pPr>
                          <w:r w:rsidRPr="00980DE1">
                            <w:rPr>
                              <w:rFonts w:ascii="Perpetua" w:hAnsi="Perpetua"/>
                              <w:color w:val="000080"/>
                              <w:sz w:val="22"/>
                              <w:szCs w:val="22"/>
                            </w:rPr>
                            <w:t>Company No. 07401663 Charity No. 1139213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B831C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7.05pt;margin-top:727.3pt;width:243.9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" stroked="f">
              <v:textbox inset="0,0,0,0">
                <w:txbxContent>
                  <w:p w14:paraId="395B8338" w14:textId="77777777" w:rsidR="003876E2" w:rsidRPr="00980DE1" w:rsidRDefault="00AC2623" w:rsidP="003876E2">
                    <w:pPr>
                      <w:pStyle w:val="Header"/>
                      <w:tabs>
                        <w:tab w:val="clear" w:pos="4153"/>
                        <w:tab w:val="clear" w:pos="8306"/>
                        <w:tab w:val="right" w:pos="10206"/>
                        <w:tab w:val="center" w:pos="11199"/>
                      </w:tabs>
                      <w:spacing w:line="216" w:lineRule="auto"/>
                      <w:jc w:val="center"/>
                      <w:rPr>
                        <w:rFonts w:ascii="Perpetua" w:hAnsi="Perpetua"/>
                        <w:color w:val="000080"/>
                        <w:sz w:val="22"/>
                        <w:szCs w:val="22"/>
                      </w:rPr>
                    </w:pPr>
                    <w:r w:rsidRPr="00980DE1">
                      <w:rPr>
                        <w:rFonts w:ascii="Perpetua" w:hAnsi="Perpetua"/>
                        <w:color w:val="000080"/>
                        <w:sz w:val="22"/>
                        <w:szCs w:val="22"/>
                      </w:rPr>
                      <w:t>Calvary Chapel York is a Company Limited by Guarantee, registered in England as a charity.</w:t>
                    </w:r>
                  </w:p>
                  <w:p w14:paraId="395B8339" w14:textId="77777777" w:rsidR="00AC2623" w:rsidRPr="00980DE1" w:rsidRDefault="00AC2623" w:rsidP="003876E2">
                    <w:pPr>
                      <w:pStyle w:val="Header"/>
                      <w:tabs>
                        <w:tab w:val="clear" w:pos="4153"/>
                        <w:tab w:val="clear" w:pos="8306"/>
                        <w:tab w:val="center" w:pos="2410"/>
                        <w:tab w:val="right" w:pos="10206"/>
                        <w:tab w:val="center" w:pos="11199"/>
                      </w:tabs>
                      <w:spacing w:line="216" w:lineRule="auto"/>
                      <w:jc w:val="center"/>
                      <w:rPr>
                        <w:rFonts w:ascii="Perpetua" w:hAnsi="Perpetua"/>
                        <w:color w:val="000080"/>
                        <w:sz w:val="22"/>
                        <w:szCs w:val="22"/>
                      </w:rPr>
                    </w:pPr>
                    <w:r w:rsidRPr="00980DE1">
                      <w:rPr>
                        <w:rFonts w:ascii="Perpetua" w:hAnsi="Perpetua"/>
                        <w:color w:val="000080"/>
                        <w:sz w:val="22"/>
                        <w:szCs w:val="22"/>
                      </w:rPr>
                      <w:t>Company No. 07401663 Charity No. 1139213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80DE1">
      <w:rPr>
        <w:rFonts w:ascii="Jester" w:hAnsi="Jester"/>
        <w:b/>
        <w:noProof/>
        <w:color w:val="000080"/>
        <w:sz w:val="28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5B831E" wp14:editId="395B831F">
              <wp:simplePos x="0" y="0"/>
              <wp:positionH relativeFrom="column">
                <wp:posOffset>5797550</wp:posOffset>
              </wp:positionH>
              <wp:positionV relativeFrom="paragraph">
                <wp:posOffset>5080</wp:posOffset>
              </wp:positionV>
              <wp:extent cx="610235" cy="62801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B833A" w14:textId="77777777" w:rsidR="00A3121A" w:rsidRDefault="00980DE1" w:rsidP="00A3121A">
                          <w:r>
                            <w:rPr>
                              <w:b/>
                              <w:bCs/>
                              <w:noProof/>
                              <w:lang w:val="en-US"/>
                            </w:rPr>
                            <w:drawing>
                              <wp:inline distT="0" distB="0" distL="0" distR="0" wp14:anchorId="395B833D" wp14:editId="395B833E">
                                <wp:extent cx="603885" cy="620395"/>
                                <wp:effectExtent l="0" t="0" r="5715" b="8255"/>
                                <wp:docPr id="5" name="Picture 2" descr="ASI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I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88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B831E" id="_x0000_s1043" type="#_x0000_t202" style="position:absolute;margin-left:456.5pt;margin-top:.4pt;width:48.05pt;height:49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" strokecolor="navy" strokeweight=".5pt">
              <v:textbox style="mso-fit-shape-to-text:t" inset="0,0,0,0">
                <w:txbxContent>
                  <w:p w14:paraId="395B833A" w14:textId="77777777" w:rsidR="00A3121A" w:rsidRDefault="00980DE1" w:rsidP="00A3121A">
                    <w:r>
                      <w:rPr>
                        <w:b/>
                        <w:bCs/>
                        <w:noProof/>
                        <w:lang w:val="en-US"/>
                      </w:rPr>
                      <w:drawing>
                        <wp:inline distT="0" distB="0" distL="0" distR="0" wp14:anchorId="395B833D" wp14:editId="395B833E">
                          <wp:extent cx="603885" cy="620395"/>
                          <wp:effectExtent l="0" t="0" r="5715" b="8255"/>
                          <wp:docPr id="5" name="Picture 2" descr="ASI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I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88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5B8316" w14:textId="77777777" w:rsidR="00A3121A" w:rsidRPr="00980DE1" w:rsidRDefault="00E53CDD" w:rsidP="00980DE1">
    <w:pPr>
      <w:pStyle w:val="Header"/>
      <w:tabs>
        <w:tab w:val="clear" w:pos="4153"/>
        <w:tab w:val="clear" w:pos="8306"/>
        <w:tab w:val="right" w:pos="10206"/>
        <w:tab w:val="center" w:pos="11199"/>
      </w:tabs>
      <w:spacing w:before="60" w:line="216" w:lineRule="auto"/>
      <w:rPr>
        <w:rFonts w:ascii="Perpetua" w:hAnsi="Perpetua"/>
        <w:color w:val="000080"/>
      </w:rPr>
    </w:pPr>
    <w:r w:rsidRPr="000F35A0">
      <w:rPr>
        <w:rFonts w:ascii="Perpetua" w:hAnsi="Perpetua"/>
        <w:color w:val="000080"/>
      </w:rPr>
      <w:tab/>
      <w:t xml:space="preserve"> </w:t>
    </w:r>
  </w:p>
  <w:p w14:paraId="395B8317" w14:textId="77777777" w:rsidR="00DE11E7" w:rsidRPr="00A3121A" w:rsidRDefault="00A3121A" w:rsidP="00A3121A">
    <w:pPr>
      <w:pStyle w:val="Heading1"/>
      <w:tabs>
        <w:tab w:val="left" w:pos="2552"/>
        <w:tab w:val="right" w:pos="9936"/>
      </w:tabs>
      <w:spacing w:before="40"/>
      <w:ind w:left="1843"/>
      <w:rPr>
        <w:rFonts w:ascii="Arial" w:hAnsi="Arial"/>
        <w:b w:val="0"/>
        <w:sz w:val="24"/>
        <w:szCs w:val="24"/>
      </w:rPr>
    </w:pPr>
    <w:r w:rsidRPr="007F3D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C535" w14:textId="77777777" w:rsidR="00A66C29" w:rsidRDefault="00A66C29">
      <w:r>
        <w:separator/>
      </w:r>
    </w:p>
  </w:footnote>
  <w:footnote w:type="continuationSeparator" w:id="0">
    <w:p w14:paraId="37A62208" w14:textId="77777777" w:rsidR="00A66C29" w:rsidRDefault="00A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7BC2" w14:textId="77777777" w:rsidR="00557364" w:rsidRDefault="00557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30A" w14:textId="77777777" w:rsidR="002C3066" w:rsidRDefault="007C4E60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Title"/>
        <w:tag w:val=""/>
        <w:id w:val="-932208079"/>
        <w:placeholder>
          <w:docPart w:val="6E5293548B714424B391AE6FAABBD2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3066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  <w:lang w:val="en-US"/>
          </w:rPr>
          <w:t>CCBC YORK APPLICATION FORM</w:t>
        </w:r>
      </w:sdtContent>
    </w:sdt>
  </w:p>
  <w:p w14:paraId="395B830B" w14:textId="77777777" w:rsidR="002C3066" w:rsidRDefault="002C3066">
    <w:pPr>
      <w:pStyle w:val="Header"/>
      <w:tabs>
        <w:tab w:val="clear" w:pos="4153"/>
        <w:tab w:val="clear" w:pos="8306"/>
        <w:tab w:val="center" w:pos="4253"/>
        <w:tab w:val="left" w:pos="8080"/>
        <w:tab w:val="right" w:pos="9639"/>
        <w:tab w:val="center" w:pos="11199"/>
      </w:tabs>
      <w:rPr>
        <w:rFonts w:ascii="Jester" w:hAnsi="Jester"/>
        <w:color w:val="000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830D" w14:textId="77777777" w:rsidR="0064706F" w:rsidRPr="000F35A0" w:rsidRDefault="00980DE1" w:rsidP="00494EC9">
    <w:pPr>
      <w:pStyle w:val="Header"/>
      <w:tabs>
        <w:tab w:val="clear" w:pos="4153"/>
        <w:tab w:val="clear" w:pos="8306"/>
        <w:tab w:val="center" w:pos="5387"/>
        <w:tab w:val="right" w:pos="10206"/>
        <w:tab w:val="center" w:pos="11199"/>
      </w:tabs>
      <w:spacing w:line="192" w:lineRule="auto"/>
      <w:rPr>
        <w:rFonts w:ascii="Perpetua" w:hAnsi="Perpetua"/>
        <w:color w:val="000080"/>
        <w:sz w:val="28"/>
        <w:szCs w:val="24"/>
      </w:rPr>
    </w:pPr>
    <w:r>
      <w:rPr>
        <w:rFonts w:ascii="Jester" w:hAnsi="Jester"/>
        <w:noProof/>
        <w:color w:val="000080"/>
        <w:sz w:val="36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95B8318" wp14:editId="395B8319">
              <wp:simplePos x="0" y="0"/>
              <wp:positionH relativeFrom="column">
                <wp:posOffset>-174625</wp:posOffset>
              </wp:positionH>
              <wp:positionV relativeFrom="paragraph">
                <wp:posOffset>-149225</wp:posOffset>
              </wp:positionV>
              <wp:extent cx="2010410" cy="11868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186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B8336" w14:textId="77777777" w:rsidR="00DE11E7" w:rsidRDefault="00980DE1">
                          <w:pPr>
                            <w:jc w:val="center"/>
                            <w:rPr>
                              <w:rFonts w:ascii="Jester" w:hAnsi="Jester"/>
                              <w:i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95B833B" wp14:editId="395B833C">
                                <wp:extent cx="1869440" cy="1126490"/>
                                <wp:effectExtent l="0" t="0" r="0" b="0"/>
                                <wp:docPr id="6" name="Picture 1" descr="walmgate bar drawing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lmgate bar drawing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9440" cy="1126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B8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-13.75pt;margin-top:-11.75pt;width:158.3pt;height:9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" o:allowincell="f" strokecolor="white">
              <v:textbox>
                <w:txbxContent>
                  <w:p w14:paraId="395B8336" w14:textId="77777777" w:rsidR="00DE11E7" w:rsidRDefault="00980DE1">
                    <w:pPr>
                      <w:jc w:val="center"/>
                      <w:rPr>
                        <w:rFonts w:ascii="Jester" w:hAnsi="Jester"/>
                        <w:i/>
                        <w:color w:val="000080"/>
                        <w:sz w:val="20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95B833B" wp14:editId="395B833C">
                          <wp:extent cx="1869440" cy="1126490"/>
                          <wp:effectExtent l="0" t="0" r="0" b="0"/>
                          <wp:docPr id="6" name="Picture 1" descr="walmgate bar drawing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lmgate bar drawing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9440" cy="1126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11E7">
      <w:rPr>
        <w:color w:val="000080"/>
      </w:rPr>
      <w:tab/>
    </w:r>
    <w:r w:rsidR="00DE11E7" w:rsidRPr="000F35A0">
      <w:rPr>
        <w:rFonts w:ascii="Perpetua" w:hAnsi="Perpetua"/>
        <w:color w:val="000080"/>
        <w:sz w:val="36"/>
        <w:szCs w:val="32"/>
      </w:rPr>
      <w:t>Calvary Chapel</w:t>
    </w:r>
    <w:r w:rsidR="00DE11E7" w:rsidRPr="000F35A0">
      <w:rPr>
        <w:rFonts w:ascii="Perpetua" w:hAnsi="Perpetua"/>
        <w:color w:val="000080"/>
        <w:sz w:val="36"/>
        <w:szCs w:val="32"/>
      </w:rPr>
      <w:tab/>
    </w:r>
    <w:r w:rsidR="0064706F" w:rsidRPr="000F35A0">
      <w:rPr>
        <w:rFonts w:ascii="Perpetua" w:hAnsi="Perpetua"/>
        <w:color w:val="000080"/>
        <w:sz w:val="28"/>
        <w:szCs w:val="24"/>
      </w:rPr>
      <w:t>1 Barbican</w:t>
    </w:r>
    <w:r w:rsidR="0064706F" w:rsidRPr="000F35A0">
      <w:rPr>
        <w:rFonts w:ascii="Perpetua" w:hAnsi="Perpetua"/>
        <w:color w:val="000080"/>
        <w:sz w:val="36"/>
        <w:szCs w:val="32"/>
      </w:rPr>
      <w:t xml:space="preserve"> </w:t>
    </w:r>
    <w:r w:rsidR="0064706F" w:rsidRPr="000F35A0">
      <w:rPr>
        <w:rFonts w:ascii="Perpetua" w:hAnsi="Perpetua"/>
        <w:color w:val="000080"/>
        <w:sz w:val="28"/>
        <w:szCs w:val="24"/>
      </w:rPr>
      <w:t>Road</w:t>
    </w:r>
  </w:p>
  <w:p w14:paraId="395B830E" w14:textId="77777777" w:rsidR="0064706F" w:rsidRPr="000F35A0" w:rsidRDefault="0064706F" w:rsidP="00494EC9">
    <w:pPr>
      <w:pStyle w:val="Header"/>
      <w:tabs>
        <w:tab w:val="clear" w:pos="4153"/>
        <w:tab w:val="clear" w:pos="8306"/>
        <w:tab w:val="center" w:pos="5387"/>
        <w:tab w:val="right" w:pos="10206"/>
        <w:tab w:val="center" w:pos="11199"/>
      </w:tabs>
      <w:spacing w:line="192" w:lineRule="auto"/>
      <w:ind w:right="-2"/>
      <w:rPr>
        <w:rFonts w:ascii="Perpetua" w:hAnsi="Perpetua"/>
        <w:color w:val="000080"/>
        <w:sz w:val="28"/>
      </w:rPr>
    </w:pPr>
    <w:r w:rsidRPr="000F35A0">
      <w:rPr>
        <w:rFonts w:ascii="Perpetua" w:hAnsi="Perpetua"/>
        <w:color w:val="000080"/>
        <w:sz w:val="36"/>
        <w:szCs w:val="32"/>
      </w:rPr>
      <w:tab/>
      <w:t>Bible College York</w:t>
    </w:r>
    <w:r w:rsidR="00494EC9">
      <w:rPr>
        <w:rFonts w:ascii="Perpetua" w:hAnsi="Perpetua"/>
        <w:color w:val="000080"/>
        <w:sz w:val="28"/>
      </w:rPr>
      <w:tab/>
    </w:r>
    <w:proofErr w:type="spellStart"/>
    <w:r w:rsidRPr="000F35A0">
      <w:rPr>
        <w:rFonts w:ascii="Perpetua" w:hAnsi="Perpetua"/>
        <w:color w:val="000080"/>
        <w:sz w:val="28"/>
      </w:rPr>
      <w:t>YORK</w:t>
    </w:r>
    <w:proofErr w:type="spellEnd"/>
  </w:p>
  <w:p w14:paraId="395B830F" w14:textId="77777777" w:rsidR="0064706F" w:rsidRPr="000F35A0" w:rsidRDefault="0064706F" w:rsidP="00494EC9">
    <w:pPr>
      <w:pStyle w:val="Header"/>
      <w:tabs>
        <w:tab w:val="clear" w:pos="4153"/>
        <w:tab w:val="clear" w:pos="8306"/>
        <w:tab w:val="left" w:pos="3969"/>
        <w:tab w:val="right" w:pos="10206"/>
        <w:tab w:val="center" w:pos="11199"/>
      </w:tabs>
      <w:spacing w:line="192" w:lineRule="auto"/>
      <w:ind w:right="-2"/>
      <w:rPr>
        <w:rFonts w:ascii="Perpetua" w:hAnsi="Perpetua"/>
        <w:color w:val="000080"/>
        <w:sz w:val="28"/>
      </w:rPr>
    </w:pPr>
    <w:r w:rsidRPr="000F35A0">
      <w:rPr>
        <w:rFonts w:ascii="Perpetua" w:hAnsi="Perpetua"/>
        <w:color w:val="000080"/>
        <w:sz w:val="28"/>
      </w:rPr>
      <w:tab/>
    </w:r>
    <w:r w:rsidRPr="000F35A0">
      <w:rPr>
        <w:rFonts w:ascii="Perpetua" w:hAnsi="Perpetua"/>
        <w:color w:val="000080"/>
        <w:sz w:val="28"/>
      </w:rPr>
      <w:tab/>
      <w:t>YO10 5AA</w:t>
    </w:r>
  </w:p>
  <w:p w14:paraId="395B8310" w14:textId="77777777" w:rsidR="00DE11E7" w:rsidRPr="000F35A0" w:rsidRDefault="0064706F" w:rsidP="00494EC9">
    <w:pPr>
      <w:pStyle w:val="Header"/>
      <w:tabs>
        <w:tab w:val="clear" w:pos="4153"/>
        <w:tab w:val="clear" w:pos="8306"/>
        <w:tab w:val="center" w:pos="5387"/>
        <w:tab w:val="right" w:pos="10206"/>
        <w:tab w:val="center" w:pos="11199"/>
      </w:tabs>
      <w:spacing w:line="192" w:lineRule="auto"/>
      <w:rPr>
        <w:rFonts w:ascii="Perpetua" w:hAnsi="Perpetua"/>
        <w:color w:val="000080"/>
        <w:sz w:val="28"/>
      </w:rPr>
    </w:pPr>
    <w:r w:rsidRPr="000F35A0">
      <w:rPr>
        <w:rFonts w:ascii="Perpetua" w:hAnsi="Perpetua"/>
        <w:color w:val="000080"/>
        <w:sz w:val="28"/>
      </w:rPr>
      <w:tab/>
    </w:r>
    <w:r w:rsidRPr="000F35A0">
      <w:rPr>
        <w:rFonts w:ascii="Perpetua" w:hAnsi="Perpetua"/>
        <w:color w:val="000080"/>
        <w:sz w:val="28"/>
      </w:rPr>
      <w:tab/>
      <w:t>England</w:t>
    </w:r>
    <w:r w:rsidR="00DE11E7" w:rsidRPr="000F35A0">
      <w:rPr>
        <w:rFonts w:ascii="Perpetua" w:hAnsi="Perpetua"/>
        <w:color w:val="000080"/>
        <w:sz w:val="28"/>
      </w:rPr>
      <w:tab/>
    </w:r>
  </w:p>
  <w:p w14:paraId="395B8311" w14:textId="77777777" w:rsidR="0064706F" w:rsidRPr="000F35A0" w:rsidRDefault="00980DE1" w:rsidP="006431C7">
    <w:pPr>
      <w:pStyle w:val="Header"/>
      <w:tabs>
        <w:tab w:val="clear" w:pos="4153"/>
        <w:tab w:val="clear" w:pos="8306"/>
        <w:tab w:val="right" w:pos="10206"/>
        <w:tab w:val="center" w:pos="11199"/>
      </w:tabs>
      <w:spacing w:before="60" w:line="216" w:lineRule="auto"/>
      <w:rPr>
        <w:rFonts w:ascii="Perpetua" w:hAnsi="Perpetua"/>
        <w:i/>
        <w:color w:val="000080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95B831A" wp14:editId="395B831B">
              <wp:simplePos x="0" y="0"/>
              <wp:positionH relativeFrom="column">
                <wp:posOffset>-50165</wp:posOffset>
              </wp:positionH>
              <wp:positionV relativeFrom="paragraph">
                <wp:posOffset>8255</wp:posOffset>
              </wp:positionV>
              <wp:extent cx="2282190" cy="3200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B8337" w14:textId="77777777" w:rsidR="00E53CDD" w:rsidRDefault="00E53CDD">
                          <w:r w:rsidRPr="000F35A0">
                            <w:rPr>
                              <w:rFonts w:ascii="Perpetua" w:hAnsi="Perpetua"/>
                              <w:i/>
                              <w:color w:val="000080"/>
                              <w:sz w:val="22"/>
                            </w:rPr>
                            <w:t>“And daily in the temple, and in every house,</w:t>
                          </w:r>
                          <w:r>
                            <w:rPr>
                              <w:rFonts w:ascii="Perpetua" w:hAnsi="Perpetua"/>
                              <w:i/>
                              <w:color w:val="000080"/>
                              <w:sz w:val="22"/>
                            </w:rPr>
                            <w:t xml:space="preserve"> </w:t>
                          </w:r>
                          <w:r w:rsidRPr="000F35A0">
                            <w:rPr>
                              <w:rFonts w:ascii="Perpetua" w:hAnsi="Perpetua"/>
                              <w:i/>
                              <w:color w:val="000080"/>
                              <w:sz w:val="22"/>
                            </w:rPr>
                            <w:t xml:space="preserve">they ceased not to teach and preach </w:t>
                          </w:r>
                          <w:proofErr w:type="gramStart"/>
                          <w:r w:rsidRPr="000F35A0">
                            <w:rPr>
                              <w:rFonts w:ascii="Perpetua" w:hAnsi="Perpetua"/>
                              <w:i/>
                              <w:color w:val="000080"/>
                              <w:sz w:val="22"/>
                            </w:rPr>
                            <w:t>Jesus”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9144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5B831A" id="Text Box 2" o:spid="_x0000_s1041" type="#_x0000_t202" style="position:absolute;margin-left:-3.95pt;margin-top:.65pt;width:179.7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" o:allowoverlap="f" stroked="f">
              <v:textbox style="mso-fit-shape-to-text:t" inset=",0,,0">
                <w:txbxContent>
                  <w:p w14:paraId="395B8337" w14:textId="77777777" w:rsidR="00E53CDD" w:rsidRDefault="00E53CDD">
                    <w:r w:rsidRPr="000F35A0">
                      <w:rPr>
                        <w:rFonts w:ascii="Perpetua" w:hAnsi="Perpetua"/>
                        <w:i/>
                        <w:color w:val="000080"/>
                        <w:sz w:val="22"/>
                      </w:rPr>
                      <w:t>“And daily in the temple, and in every house,</w:t>
                    </w:r>
                    <w:r>
                      <w:rPr>
                        <w:rFonts w:ascii="Perpetua" w:hAnsi="Perpetua"/>
                        <w:i/>
                        <w:color w:val="000080"/>
                        <w:sz w:val="22"/>
                      </w:rPr>
                      <w:t xml:space="preserve"> </w:t>
                    </w:r>
                    <w:r w:rsidRPr="000F35A0">
                      <w:rPr>
                        <w:rFonts w:ascii="Perpetua" w:hAnsi="Perpetua"/>
                        <w:i/>
                        <w:color w:val="000080"/>
                        <w:sz w:val="22"/>
                      </w:rPr>
                      <w:t xml:space="preserve">they ceased not to teach and preach </w:t>
                    </w:r>
                    <w:proofErr w:type="gramStart"/>
                    <w:r w:rsidRPr="000F35A0">
                      <w:rPr>
                        <w:rFonts w:ascii="Perpetua" w:hAnsi="Perpetua"/>
                        <w:i/>
                        <w:color w:val="000080"/>
                        <w:sz w:val="22"/>
                      </w:rPr>
                      <w:t>Jesus”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395B8312" w14:textId="77777777" w:rsidR="000F35A0" w:rsidRPr="000F35A0" w:rsidRDefault="006431C7" w:rsidP="006B29EB">
    <w:pPr>
      <w:pStyle w:val="Header"/>
      <w:tabs>
        <w:tab w:val="clear" w:pos="4153"/>
        <w:tab w:val="clear" w:pos="8306"/>
        <w:tab w:val="left" w:pos="3544"/>
        <w:tab w:val="right" w:pos="10206"/>
        <w:tab w:val="center" w:pos="11199"/>
      </w:tabs>
      <w:rPr>
        <w:rFonts w:ascii="Perpetua" w:hAnsi="Perpetua"/>
        <w:i/>
        <w:color w:val="000080"/>
        <w:sz w:val="22"/>
      </w:rPr>
    </w:pPr>
    <w:r w:rsidRPr="000F35A0">
      <w:rPr>
        <w:rFonts w:ascii="Perpetua" w:hAnsi="Perpetua"/>
        <w:i/>
        <w:color w:val="000080"/>
        <w:sz w:val="22"/>
      </w:rPr>
      <w:tab/>
    </w:r>
    <w:r w:rsidR="00AC2623" w:rsidRPr="00D32293">
      <w:rPr>
        <w:rFonts w:ascii="Calibri" w:hAnsi="Calibri"/>
        <w:color w:val="000080"/>
        <w:szCs w:val="24"/>
      </w:rPr>
      <w:t>Web site:</w:t>
    </w:r>
    <w:r w:rsidR="00AC2623" w:rsidRPr="00D82350">
      <w:rPr>
        <w:rFonts w:ascii="Calibri" w:hAnsi="Calibri" w:cs="Tahoma"/>
        <w:color w:val="000080"/>
        <w:szCs w:val="24"/>
      </w:rPr>
      <w:t xml:space="preserve"> </w:t>
    </w:r>
    <w:hyperlink r:id="rId2" w:history="1">
      <w:r w:rsidR="00AC2623" w:rsidRPr="006B29EB">
        <w:rPr>
          <w:rStyle w:val="Hyperlink"/>
          <w:rFonts w:ascii="Calibri" w:hAnsi="Calibri" w:cs="Tahoma"/>
          <w:color w:val="000080"/>
          <w:szCs w:val="24"/>
          <w:u w:val="none"/>
        </w:rPr>
        <w:t>www.ccbcy.com</w:t>
      </w:r>
    </w:hyperlink>
    <w:r w:rsidR="000F35A0" w:rsidRPr="00D32293">
      <w:rPr>
        <w:rFonts w:ascii="Calibri" w:hAnsi="Calibri"/>
        <w:color w:val="000080"/>
        <w:szCs w:val="24"/>
      </w:rPr>
      <w:tab/>
    </w:r>
  </w:p>
  <w:p w14:paraId="395B8313" w14:textId="77777777" w:rsidR="000F35A0" w:rsidRDefault="000F35A0" w:rsidP="006B29EB">
    <w:pPr>
      <w:pStyle w:val="Footer"/>
      <w:tabs>
        <w:tab w:val="clear" w:pos="4153"/>
        <w:tab w:val="clear" w:pos="8306"/>
        <w:tab w:val="right" w:pos="7088"/>
        <w:tab w:val="right" w:pos="10206"/>
      </w:tabs>
      <w:ind w:right="85"/>
      <w:rPr>
        <w:rFonts w:ascii="Calibri" w:hAnsi="Calibri"/>
        <w:color w:val="000080"/>
        <w:szCs w:val="24"/>
      </w:rPr>
    </w:pPr>
    <w:r>
      <w:rPr>
        <w:rFonts w:ascii="Calibri" w:hAnsi="Calibri"/>
        <w:color w:val="000080"/>
        <w:szCs w:val="24"/>
      </w:rPr>
      <w:tab/>
    </w:r>
    <w:r w:rsidRPr="00D32293">
      <w:rPr>
        <w:rFonts w:ascii="Calibri" w:hAnsi="Calibri"/>
        <w:color w:val="000080"/>
        <w:szCs w:val="24"/>
      </w:rPr>
      <w:t xml:space="preserve">Phone: 01904 </w:t>
    </w:r>
    <w:r w:rsidR="00BA4D1C">
      <w:rPr>
        <w:rFonts w:ascii="Calibri" w:hAnsi="Calibri"/>
        <w:color w:val="000080"/>
        <w:szCs w:val="24"/>
      </w:rPr>
      <w:t>733888</w:t>
    </w:r>
    <w:r w:rsidRPr="00D32293">
      <w:rPr>
        <w:rFonts w:ascii="Calibri" w:hAnsi="Calibri"/>
        <w:color w:val="000080"/>
        <w:szCs w:val="24"/>
      </w:rPr>
      <w:t xml:space="preserve"> </w:t>
    </w:r>
    <w:r w:rsidRPr="00D32293">
      <w:rPr>
        <w:rFonts w:ascii="Calibri" w:hAnsi="Calibri"/>
        <w:color w:val="000080"/>
        <w:szCs w:val="24"/>
      </w:rPr>
      <w:tab/>
      <w:t xml:space="preserve">Outside UK: +44 1904 </w:t>
    </w:r>
    <w:r w:rsidR="00BA4D1C">
      <w:rPr>
        <w:rFonts w:ascii="Calibri" w:hAnsi="Calibri"/>
        <w:color w:val="000080"/>
        <w:szCs w:val="24"/>
      </w:rPr>
      <w:t>733888</w:t>
    </w:r>
  </w:p>
  <w:p w14:paraId="395B8314" w14:textId="35710564" w:rsidR="00DE11E7" w:rsidRPr="00E53CDD" w:rsidRDefault="004B582E" w:rsidP="006B29EB">
    <w:pPr>
      <w:pStyle w:val="Footer"/>
      <w:tabs>
        <w:tab w:val="clear" w:pos="4153"/>
        <w:tab w:val="clear" w:pos="8306"/>
        <w:tab w:val="right" w:pos="7088"/>
        <w:tab w:val="right" w:pos="10206"/>
      </w:tabs>
      <w:ind w:right="85"/>
      <w:rPr>
        <w:rFonts w:ascii="Calibri" w:hAnsi="Calibri"/>
        <w:color w:val="000080"/>
        <w:szCs w:val="24"/>
      </w:rPr>
    </w:pPr>
    <w:r>
      <w:rPr>
        <w:rFonts w:ascii="Calibri" w:hAnsi="Calibri"/>
        <w:color w:val="000080"/>
        <w:szCs w:val="24"/>
      </w:rPr>
      <w:tab/>
      <w:t xml:space="preserve">                                              </w:t>
    </w:r>
    <w:r w:rsidR="003876E2" w:rsidRPr="00D32293">
      <w:rPr>
        <w:rFonts w:ascii="Calibri" w:hAnsi="Calibri"/>
        <w:color w:val="000080"/>
        <w:szCs w:val="24"/>
      </w:rPr>
      <w:t>Email:</w:t>
    </w:r>
    <w:r w:rsidR="00257B30">
      <w:rPr>
        <w:rFonts w:ascii="Calibri" w:hAnsi="Calibri"/>
        <w:color w:val="000080"/>
        <w:szCs w:val="24"/>
      </w:rPr>
      <w:t xml:space="preserve"> </w:t>
    </w:r>
    <w:r w:rsidR="00557364">
      <w:rPr>
        <w:rFonts w:ascii="Calibri" w:hAnsi="Calibri"/>
        <w:color w:val="000080"/>
        <w:szCs w:val="24"/>
      </w:rPr>
      <w:t>admissions@ccbcy</w:t>
    </w:r>
    <w:r w:rsidR="00257B30" w:rsidRPr="00257B30">
      <w:rPr>
        <w:rFonts w:ascii="Calibri" w:hAnsi="Calibri"/>
        <w:color w:val="000080"/>
        <w:szCs w:val="24"/>
      </w:rPr>
      <w:t>.com</w:t>
    </w:r>
    <w:r w:rsidR="000F35A0" w:rsidRPr="00D32293">
      <w:rPr>
        <w:rFonts w:ascii="Calibri" w:hAnsi="Calibri"/>
        <w:color w:val="000080"/>
        <w:szCs w:val="24"/>
      </w:rPr>
      <w:tab/>
      <w:t xml:space="preserve">Fax: 01904 673866 </w:t>
    </w:r>
    <w:r w:rsidR="000F35A0">
      <w:rPr>
        <w:rFonts w:ascii="Calibri" w:hAnsi="Calibri"/>
        <w:color w:val="000080"/>
        <w:szCs w:val="24"/>
      </w:rPr>
      <w:tab/>
    </w:r>
    <w:r w:rsidR="000F35A0" w:rsidRPr="00D32293">
      <w:rPr>
        <w:rFonts w:ascii="Calibri" w:hAnsi="Calibri"/>
        <w:color w:val="000080"/>
        <w:szCs w:val="24"/>
      </w:rPr>
      <w:t>Outside UK: +44 1904 673866</w:t>
    </w:r>
    <w:r w:rsidR="00DE11E7" w:rsidRPr="000F35A0">
      <w:rPr>
        <w:rFonts w:ascii="Perpetua" w:hAnsi="Perpetua"/>
        <w:color w:val="000080"/>
        <w:sz w:val="28"/>
      </w:rPr>
      <w:tab/>
    </w:r>
    <w:r w:rsidR="00DE11E7" w:rsidRPr="000F35A0">
      <w:rPr>
        <w:rFonts w:ascii="Perpetua" w:hAnsi="Perpetua"/>
        <w:color w:val="000080"/>
        <w:sz w:val="28"/>
      </w:rPr>
      <w:tab/>
    </w:r>
    <w:r w:rsidR="006431C7" w:rsidRPr="000F35A0">
      <w:rPr>
        <w:rFonts w:ascii="Perpetua" w:hAnsi="Perpetua"/>
        <w:color w:val="000080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A5"/>
    <w:rsid w:val="00036D29"/>
    <w:rsid w:val="00085200"/>
    <w:rsid w:val="000F1B48"/>
    <w:rsid w:val="000F35A0"/>
    <w:rsid w:val="00151343"/>
    <w:rsid w:val="00186E43"/>
    <w:rsid w:val="001D363D"/>
    <w:rsid w:val="002211B0"/>
    <w:rsid w:val="0022701E"/>
    <w:rsid w:val="00234DA1"/>
    <w:rsid w:val="00257B30"/>
    <w:rsid w:val="002C27F8"/>
    <w:rsid w:val="002C3066"/>
    <w:rsid w:val="002D474E"/>
    <w:rsid w:val="0031352B"/>
    <w:rsid w:val="003730A5"/>
    <w:rsid w:val="003876E2"/>
    <w:rsid w:val="003A797A"/>
    <w:rsid w:val="003D7496"/>
    <w:rsid w:val="0042366A"/>
    <w:rsid w:val="00432D9C"/>
    <w:rsid w:val="00494EC9"/>
    <w:rsid w:val="004B582E"/>
    <w:rsid w:val="00557364"/>
    <w:rsid w:val="0059547E"/>
    <w:rsid w:val="005A7DC2"/>
    <w:rsid w:val="006431C7"/>
    <w:rsid w:val="00643B9B"/>
    <w:rsid w:val="006450E2"/>
    <w:rsid w:val="0064706F"/>
    <w:rsid w:val="006760C7"/>
    <w:rsid w:val="006B29EB"/>
    <w:rsid w:val="006C23F5"/>
    <w:rsid w:val="006D3E6D"/>
    <w:rsid w:val="006F01A7"/>
    <w:rsid w:val="006F1BF2"/>
    <w:rsid w:val="00732C12"/>
    <w:rsid w:val="007572F7"/>
    <w:rsid w:val="00780D2A"/>
    <w:rsid w:val="007D151D"/>
    <w:rsid w:val="007E01E3"/>
    <w:rsid w:val="008473EA"/>
    <w:rsid w:val="00864303"/>
    <w:rsid w:val="00871A27"/>
    <w:rsid w:val="008B6619"/>
    <w:rsid w:val="008D2B80"/>
    <w:rsid w:val="008D382D"/>
    <w:rsid w:val="00900E76"/>
    <w:rsid w:val="009273E1"/>
    <w:rsid w:val="00947692"/>
    <w:rsid w:val="00965177"/>
    <w:rsid w:val="009734F9"/>
    <w:rsid w:val="00980DE1"/>
    <w:rsid w:val="009C28F4"/>
    <w:rsid w:val="009D217C"/>
    <w:rsid w:val="009F5582"/>
    <w:rsid w:val="00A1626F"/>
    <w:rsid w:val="00A3121A"/>
    <w:rsid w:val="00A57DF1"/>
    <w:rsid w:val="00A66C29"/>
    <w:rsid w:val="00A67FAD"/>
    <w:rsid w:val="00A765D2"/>
    <w:rsid w:val="00AC2623"/>
    <w:rsid w:val="00AD1C5E"/>
    <w:rsid w:val="00BA4D1C"/>
    <w:rsid w:val="00BE34AF"/>
    <w:rsid w:val="00C146BC"/>
    <w:rsid w:val="00C81348"/>
    <w:rsid w:val="00CB5684"/>
    <w:rsid w:val="00CD70A5"/>
    <w:rsid w:val="00D276C0"/>
    <w:rsid w:val="00D55728"/>
    <w:rsid w:val="00D67C1E"/>
    <w:rsid w:val="00D92F61"/>
    <w:rsid w:val="00DB1656"/>
    <w:rsid w:val="00DB4AC3"/>
    <w:rsid w:val="00DD7E6F"/>
    <w:rsid w:val="00DE11E7"/>
    <w:rsid w:val="00E30EE7"/>
    <w:rsid w:val="00E3369B"/>
    <w:rsid w:val="00E53CDD"/>
    <w:rsid w:val="00EA19FE"/>
    <w:rsid w:val="00EC3880"/>
    <w:rsid w:val="00EC6392"/>
    <w:rsid w:val="00EF7682"/>
    <w:rsid w:val="00F106C8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B826E"/>
  <w15:docId w15:val="{DA779C45-F80E-429B-A014-353011B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3121A"/>
    <w:pPr>
      <w:keepNext/>
      <w:spacing w:before="180"/>
      <w:outlineLvl w:val="0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next w:val="Normal"/>
    <w:pPr>
      <w:keepNext/>
      <w:spacing w:before="880"/>
    </w:pPr>
  </w:style>
  <w:style w:type="paragraph" w:styleId="Date">
    <w:name w:val="Date"/>
    <w:basedOn w:val="Normal"/>
    <w:next w:val="Normal"/>
    <w:link w:val="DateChar"/>
    <w:pPr>
      <w:spacing w:before="240" w:after="240"/>
    </w:pPr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SubjectLine"/>
    <w:link w:val="SalutationChar"/>
    <w:pPr>
      <w:spacing w:before="240" w:after="120"/>
    </w:pPr>
  </w:style>
  <w:style w:type="paragraph" w:customStyle="1" w:styleId="SubjectLine">
    <w:name w:val="Subject Line"/>
    <w:basedOn w:val="Normal"/>
    <w:next w:val="BodyText"/>
    <w:pPr>
      <w:spacing w:before="180" w:after="180"/>
    </w:pPr>
    <w:rPr>
      <w:b/>
    </w:rPr>
  </w:style>
  <w:style w:type="paragraph" w:styleId="Closing">
    <w:name w:val="Closing"/>
    <w:basedOn w:val="Normal"/>
    <w:link w:val="ClosingChar"/>
    <w:pPr>
      <w:spacing w:before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line="220" w:lineRule="atLeast"/>
      <w:ind w:left="835" w:right="-360"/>
    </w:pPr>
    <w:rPr>
      <w:rFonts w:ascii="Arial" w:hAnsi="Arial"/>
      <w:spacing w:val="-10"/>
      <w:kern w:val="20"/>
      <w:sz w:val="20"/>
    </w:rPr>
  </w:style>
  <w:style w:type="character" w:customStyle="1" w:styleId="leftlabelregular">
    <w:name w:val="leftlabelregular"/>
    <w:basedOn w:val="DefaultParagraphFont"/>
    <w:rsid w:val="006431C7"/>
  </w:style>
  <w:style w:type="paragraph" w:customStyle="1" w:styleId="SignatureJobTitle">
    <w:name w:val="Signature Job Title"/>
    <w:basedOn w:val="Signature"/>
    <w:pPr>
      <w:spacing w:before="0"/>
    </w:pPr>
  </w:style>
  <w:style w:type="character" w:customStyle="1" w:styleId="HeaderChar">
    <w:name w:val="Header Char"/>
    <w:link w:val="Header"/>
    <w:uiPriority w:val="99"/>
    <w:rsid w:val="0064706F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5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3CDD"/>
    <w:rPr>
      <w:rFonts w:ascii="Tahoma" w:hAnsi="Tahoma" w:cs="Tahoma"/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rsid w:val="003730A5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730A5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3730A5"/>
    <w:rPr>
      <w:sz w:val="24"/>
      <w:lang w:eastAsia="en-US"/>
    </w:rPr>
  </w:style>
  <w:style w:type="character" w:customStyle="1" w:styleId="DateChar">
    <w:name w:val="Date Char"/>
    <w:basedOn w:val="DefaultParagraphFont"/>
    <w:link w:val="Date"/>
    <w:rsid w:val="003730A5"/>
    <w:rPr>
      <w:sz w:val="24"/>
      <w:lang w:eastAsia="en-US"/>
    </w:rPr>
  </w:style>
  <w:style w:type="table" w:styleId="TableGrid">
    <w:name w:val="Table Grid"/>
    <w:basedOn w:val="TableNormal"/>
    <w:rsid w:val="006F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27F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bcy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bc%20letterhead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5293548B714424B391AE6FAABB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C8CA-4046-4C00-8279-993BBD4CDFF9}"/>
      </w:docPartPr>
      <w:docPartBody>
        <w:p w:rsidR="009F48A3" w:rsidRDefault="002E7C7E" w:rsidP="002E7C7E">
          <w:pPr>
            <w:pStyle w:val="6E5293548B714424B391AE6FAABBD25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7E"/>
    <w:rsid w:val="002E7C7E"/>
    <w:rsid w:val="003A52F1"/>
    <w:rsid w:val="006B6B05"/>
    <w:rsid w:val="009F48A3"/>
    <w:rsid w:val="00C414A8"/>
    <w:rsid w:val="00D30C65"/>
    <w:rsid w:val="00DA73A9"/>
    <w:rsid w:val="00E452B6"/>
    <w:rsid w:val="00E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293548B714424B391AE6FAABBD253">
    <w:name w:val="6E5293548B714424B391AE6FAABBD253"/>
    <w:rsid w:val="002E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C1A2-142B-0149-B6C1-836EB4B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letterhead 2015</Template>
  <TotalTime>0</TotalTime>
  <Pages>8</Pages>
  <Words>1058</Words>
  <Characters>19161</Characters>
  <Application>Microsoft Office Word</Application>
  <DocSecurity>0</DocSecurity>
  <Lines>159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CCBC YORK APPLICATION FORM</vt:lpstr>
    </vt:vector>
  </TitlesOfParts>
  <Company>Microsoft</Company>
  <LinksUpToDate>false</LinksUpToDate>
  <CharactersWithSpaces>20179</CharactersWithSpaces>
  <SharedDoc>false</SharedDoc>
  <HLinks>
    <vt:vector size="12" baseType="variant">
      <vt:variant>
        <vt:i4>6094865</vt:i4>
      </vt:variant>
      <vt:variant>
        <vt:i4>9</vt:i4>
      </vt:variant>
      <vt:variant>
        <vt:i4>0</vt:i4>
      </vt:variant>
      <vt:variant>
        <vt:i4>5</vt:i4>
      </vt:variant>
      <vt:variant>
        <vt:lpwstr>http://www.ccbcy.com/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mailto:ccbc-york@calvarychapel.com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 YORK APPLICATION FORM</dc:title>
  <dc:creator>Helen</dc:creator>
  <cp:lastModifiedBy>Cloud Storage</cp:lastModifiedBy>
  <cp:revision>2</cp:revision>
  <cp:lastPrinted>2017-05-02T13:43:00Z</cp:lastPrinted>
  <dcterms:created xsi:type="dcterms:W3CDTF">2023-05-26T11:17:00Z</dcterms:created>
  <dcterms:modified xsi:type="dcterms:W3CDTF">2023-05-26T11:17:00Z</dcterms:modified>
</cp:coreProperties>
</file>